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0" w:type="dxa"/>
        <w:tblCellMar>
          <w:left w:w="590" w:type="dxa"/>
          <w:right w:w="0" w:type="dxa"/>
        </w:tblCellMar>
        <w:tblLook w:val="04A0" w:firstRow="1" w:lastRow="0" w:firstColumn="1" w:lastColumn="0" w:noHBand="0" w:noVBand="1"/>
        <w:tblDescription w:val="Layout table to maintain daily appointment list"/>
      </w:tblPr>
      <w:tblGrid>
        <w:gridCol w:w="10080"/>
      </w:tblGrid>
      <w:tr w:rsidR="006B65AE" w14:paraId="28DA3BEF" w14:textId="77777777" w:rsidTr="008B27B3">
        <w:tc>
          <w:tcPr>
            <w:tcW w:w="10080" w:type="dxa"/>
          </w:tcPr>
          <w:p w14:paraId="1BEE223D" w14:textId="597CE85B" w:rsidR="006B65AE" w:rsidRDefault="00CE3AE4" w:rsidP="0002197A">
            <w:pPr>
              <w:pStyle w:val="Title"/>
              <w:rPr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EDA6B71" wp14:editId="08CFD632">
                  <wp:simplePos x="0" y="0"/>
                  <wp:positionH relativeFrom="column">
                    <wp:posOffset>5546725</wp:posOffset>
                  </wp:positionH>
                  <wp:positionV relativeFrom="paragraph">
                    <wp:posOffset>29651</wp:posOffset>
                  </wp:positionV>
                  <wp:extent cx="707666" cy="46177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18" r="11693" b="-1"/>
                          <a:stretch/>
                        </pic:blipFill>
                        <pic:spPr bwMode="auto">
                          <a:xfrm>
                            <a:off x="0" y="0"/>
                            <a:ext cx="707666" cy="46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color w:val="0070C0"/>
                </w:rPr>
                <w:alias w:val="Week of:"/>
                <w:tag w:val="Week of:"/>
                <w:id w:val="-439839071"/>
                <w:placeholder>
                  <w:docPart w:val="D7DF7C0179A04BB5B265C510016617F8"/>
                </w:placeholder>
                <w:temporary/>
                <w:showingPlcHdr/>
                <w15:appearance w15:val="hidden"/>
              </w:sdtPr>
              <w:sdtEndPr/>
              <w:sdtContent>
                <w:r w:rsidR="0002197A" w:rsidRPr="00282A2A">
                  <w:rPr>
                    <w:color w:val="0070C0"/>
                  </w:rPr>
                  <w:t>Week of</w:t>
                </w:r>
              </w:sdtContent>
            </w:sdt>
            <w:r w:rsidR="0002197A" w:rsidRPr="00282A2A">
              <w:rPr>
                <w:color w:val="0070C0"/>
              </w:rPr>
              <w:t xml:space="preserve"> </w:t>
            </w:r>
            <w:r w:rsidR="00282A2A" w:rsidRPr="00282A2A">
              <w:rPr>
                <w:color w:val="0070C0"/>
              </w:rPr>
              <w:t>mm/dd</w:t>
            </w:r>
          </w:p>
          <w:p w14:paraId="6A49B60F" w14:textId="4EB54A3F" w:rsidR="00D13E5A" w:rsidRPr="00D13E5A" w:rsidRDefault="00D13E5A" w:rsidP="00D13E5A"/>
        </w:tc>
      </w:tr>
    </w:tbl>
    <w:p w14:paraId="573A1B89" w14:textId="21F6F03B" w:rsidR="006B65AE" w:rsidRDefault="00CE3AE4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DD9B" wp14:editId="5E57B45A">
                <wp:simplePos x="0" y="0"/>
                <wp:positionH relativeFrom="column">
                  <wp:posOffset>5699042</wp:posOffset>
                </wp:positionH>
                <wp:positionV relativeFrom="paragraph">
                  <wp:posOffset>-680831</wp:posOffset>
                </wp:positionV>
                <wp:extent cx="1137037" cy="858741"/>
                <wp:effectExtent l="19050" t="0" r="44450" b="1778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7" cy="858741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08EF1" id="Heart 6" o:spid="_x0000_s1026" style="position:absolute;margin-left:448.75pt;margin-top:-53.6pt;width:89.55pt;height:6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7037,85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" path="m568519,214685v236882,-500932,1160725,,,644056c-592207,214685,331636,-286247,568519,214685xe" filled="f" strokecolor="#0070c0" strokeweight="2pt">
                <v:path arrowok="t" o:connecttype="custom" o:connectlocs="568519,214685;568519,858741;568519,214685" o:connectangles="0,0,0"/>
              </v:shape>
            </w:pict>
          </mc:Fallback>
        </mc:AlternateContent>
      </w:r>
      <w:r w:rsidR="00D13E5A">
        <w:rPr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348F076E" wp14:editId="0FDFB421">
            <wp:simplePos x="0" y="0"/>
            <wp:positionH relativeFrom="column">
              <wp:posOffset>1078865</wp:posOffset>
            </wp:positionH>
            <wp:positionV relativeFrom="paragraph">
              <wp:posOffset>-884886</wp:posOffset>
            </wp:positionV>
            <wp:extent cx="954294" cy="9756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94" cy="9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1567"/>
        <w:gridCol w:w="2858"/>
        <w:gridCol w:w="637"/>
        <w:gridCol w:w="1545"/>
        <w:gridCol w:w="2880"/>
      </w:tblGrid>
      <w:tr w:rsidR="008B27B3" w14:paraId="63B5A05E" w14:textId="77777777" w:rsidTr="00282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6B3F3D32" w14:textId="77777777" w:rsidR="008B27B3" w:rsidRDefault="008B27B3" w:rsidP="008B27B3"/>
        </w:tc>
        <w:tc>
          <w:tcPr>
            <w:tcW w:w="1567" w:type="dxa"/>
          </w:tcPr>
          <w:p w14:paraId="741B8C9D" w14:textId="77777777" w:rsidR="008B27B3" w:rsidRDefault="00113DDE" w:rsidP="0002197A">
            <w:pPr>
              <w:pStyle w:val="Heading1"/>
              <w:outlineLvl w:val="0"/>
            </w:pPr>
            <w:sdt>
              <w:sdtPr>
                <w:alias w:val="Monday:"/>
                <w:tag w:val="Monday:"/>
                <w:id w:val="538014984"/>
                <w:placeholder>
                  <w:docPart w:val="1F3FBF617D7E484A86870AE43AE57B2F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826000">
                  <w:t>Monday</w:t>
                </w:r>
              </w:sdtContent>
            </w:sdt>
          </w:p>
        </w:tc>
        <w:tc>
          <w:tcPr>
            <w:tcW w:w="2858" w:type="dxa"/>
          </w:tcPr>
          <w:p w14:paraId="5FEE6123" w14:textId="77777777" w:rsidR="008B27B3" w:rsidRPr="00282A2A" w:rsidRDefault="008B27B3" w:rsidP="008B27B3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57117087" w14:textId="77777777" w:rsidR="008B27B3" w:rsidRDefault="008B27B3" w:rsidP="008B27B3"/>
        </w:tc>
        <w:tc>
          <w:tcPr>
            <w:tcW w:w="1545" w:type="dxa"/>
          </w:tcPr>
          <w:p w14:paraId="5316CBB3" w14:textId="3EB4AD6E" w:rsidR="008B27B3" w:rsidRDefault="00D13E5A" w:rsidP="00D13E5A">
            <w:pPr>
              <w:pStyle w:val="Heading1"/>
              <w:ind w:left="720" w:hanging="720"/>
              <w:outlineLvl w:val="0"/>
            </w:pPr>
            <w:r>
              <w:t>Tuesday</w:t>
            </w:r>
          </w:p>
        </w:tc>
        <w:tc>
          <w:tcPr>
            <w:tcW w:w="2880" w:type="dxa"/>
          </w:tcPr>
          <w:p w14:paraId="2C917802" w14:textId="28C65949" w:rsidR="008B27B3" w:rsidRPr="00282A2A" w:rsidRDefault="008B27B3" w:rsidP="008B27B3">
            <w:pPr>
              <w:rPr>
                <w:color w:val="0070C0"/>
              </w:rPr>
            </w:pPr>
          </w:p>
        </w:tc>
      </w:tr>
      <w:tr w:rsidR="008B27B3" w14:paraId="757D3629" w14:textId="77777777" w:rsidTr="00282A2A">
        <w:tc>
          <w:tcPr>
            <w:tcW w:w="593" w:type="dxa"/>
            <w:vAlign w:val="center"/>
          </w:tcPr>
          <w:p w14:paraId="49D62677" w14:textId="77777777" w:rsidR="008B27B3" w:rsidRDefault="008B27B3" w:rsidP="008B27B3">
            <w:pPr>
              <w:pStyle w:val="Time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14:paraId="378E87C9" w14:textId="1413D596" w:rsidR="008B27B3" w:rsidRDefault="00282A2A" w:rsidP="008B27B3">
            <w:pPr>
              <w:pStyle w:val="ColumnHeading"/>
            </w:pPr>
            <w:r>
              <w:t>CLass</w:t>
            </w:r>
          </w:p>
        </w:tc>
        <w:tc>
          <w:tcPr>
            <w:tcW w:w="285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14:paraId="71FBFAB7" w14:textId="28A06D8E" w:rsidR="008B27B3" w:rsidRPr="00282A2A" w:rsidRDefault="00282A2A" w:rsidP="008B27B3">
            <w:pPr>
              <w:pStyle w:val="ColumnHeading"/>
              <w:rPr>
                <w:color w:val="0070C0"/>
              </w:rPr>
            </w:pPr>
            <w:r w:rsidRPr="00282A2A">
              <w:rPr>
                <w:color w:val="0070C0"/>
              </w:rPr>
              <w:t>assignment</w:t>
            </w:r>
          </w:p>
        </w:tc>
        <w:tc>
          <w:tcPr>
            <w:tcW w:w="637" w:type="dxa"/>
          </w:tcPr>
          <w:p w14:paraId="6ACE305F" w14:textId="77777777" w:rsidR="008B27B3" w:rsidRDefault="008B27B3" w:rsidP="008B27B3">
            <w:pPr>
              <w:pStyle w:val="ColumnHeading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14:paraId="032289F4" w14:textId="326AAD22" w:rsidR="008B27B3" w:rsidRDefault="00282A2A" w:rsidP="008B27B3">
            <w:pPr>
              <w:pStyle w:val="ColumnHeading"/>
            </w:pPr>
            <w:r>
              <w:t>class</w:t>
            </w:r>
          </w:p>
        </w:tc>
        <w:tc>
          <w:tcPr>
            <w:tcW w:w="2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14:paraId="5F12F63C" w14:textId="12CD231B" w:rsidR="008B27B3" w:rsidRPr="00282A2A" w:rsidRDefault="00282A2A" w:rsidP="008B27B3">
            <w:pPr>
              <w:pStyle w:val="ColumnHeading"/>
              <w:rPr>
                <w:color w:val="0070C0"/>
              </w:rPr>
            </w:pPr>
            <w:r w:rsidRPr="00282A2A">
              <w:rPr>
                <w:color w:val="0070C0"/>
              </w:rPr>
              <w:t>assignmnt</w:t>
            </w:r>
          </w:p>
        </w:tc>
      </w:tr>
      <w:tr w:rsidR="008B27B3" w14:paraId="34930AA8" w14:textId="77777777" w:rsidTr="00282A2A">
        <w:sdt>
          <w:sdtPr>
            <w:alias w:val="8:oo:"/>
            <w:tag w:val="8:oo:"/>
            <w:id w:val="-827744242"/>
            <w:placeholder>
              <w:docPart w:val="E6500B023947435895385AE938D5CA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5F93B5FC" w14:textId="77777777" w:rsidR="008B27B3" w:rsidRDefault="008B27B3" w:rsidP="008B27B3">
                <w:pPr>
                  <w:pStyle w:val="Time"/>
                </w:pPr>
                <w:r>
                  <w:t>8:oo</w:t>
                </w:r>
              </w:p>
            </w:tc>
          </w:sdtContent>
        </w:sdt>
        <w:tc>
          <w:tcPr>
            <w:tcW w:w="1567" w:type="dxa"/>
            <w:vAlign w:val="center"/>
          </w:tcPr>
          <w:p w14:paraId="40B95E63" w14:textId="2A676151" w:rsidR="008B27B3" w:rsidRDefault="008B27B3" w:rsidP="008B27B3"/>
        </w:tc>
        <w:tc>
          <w:tcPr>
            <w:tcW w:w="2858" w:type="dxa"/>
            <w:vAlign w:val="center"/>
          </w:tcPr>
          <w:p w14:paraId="2266CDA4" w14:textId="274E4ACA" w:rsidR="008B27B3" w:rsidRPr="00282A2A" w:rsidRDefault="008B27B3" w:rsidP="008B27B3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5CEBBF9A" w14:textId="77777777" w:rsidR="008B27B3" w:rsidRDefault="008B27B3" w:rsidP="008B27B3">
            <w:pPr>
              <w:pStyle w:val="Time"/>
            </w:pPr>
          </w:p>
        </w:tc>
        <w:tc>
          <w:tcPr>
            <w:tcW w:w="1545" w:type="dxa"/>
          </w:tcPr>
          <w:p w14:paraId="5B226B88" w14:textId="77777777" w:rsidR="008B27B3" w:rsidRDefault="008B27B3" w:rsidP="008B27B3"/>
        </w:tc>
        <w:tc>
          <w:tcPr>
            <w:tcW w:w="2880" w:type="dxa"/>
          </w:tcPr>
          <w:p w14:paraId="52843285" w14:textId="77777777" w:rsidR="008B27B3" w:rsidRPr="00282A2A" w:rsidRDefault="008B27B3" w:rsidP="008B27B3">
            <w:pPr>
              <w:rPr>
                <w:color w:val="0070C0"/>
              </w:rPr>
            </w:pPr>
          </w:p>
        </w:tc>
      </w:tr>
      <w:tr w:rsidR="008B27B3" w14:paraId="5FBE448A" w14:textId="77777777" w:rsidTr="00282A2A">
        <w:sdt>
          <w:sdtPr>
            <w:alias w:val="9:00:"/>
            <w:tag w:val="9:00:"/>
            <w:id w:val="-1705554216"/>
            <w:placeholder>
              <w:docPart w:val="0405EF6BF3B044CAA1CDC5B798303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80CAFEB" w14:textId="77777777" w:rsidR="008B27B3" w:rsidRDefault="008B27B3" w:rsidP="008B27B3">
                <w:pPr>
                  <w:pStyle w:val="Time"/>
                </w:pPr>
                <w:r>
                  <w:t>9:00</w:t>
                </w:r>
              </w:p>
            </w:tc>
          </w:sdtContent>
        </w:sdt>
        <w:tc>
          <w:tcPr>
            <w:tcW w:w="156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9C57886" w14:textId="77777777" w:rsidR="008B27B3" w:rsidRDefault="008B27B3" w:rsidP="008B27B3"/>
        </w:tc>
        <w:tc>
          <w:tcPr>
            <w:tcW w:w="285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7ADA8AF" w14:textId="361DC004" w:rsidR="008B27B3" w:rsidRPr="00282A2A" w:rsidRDefault="008B27B3" w:rsidP="008B27B3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3C2D3304" w14:textId="77777777" w:rsidR="008B27B3" w:rsidRDefault="008B27B3" w:rsidP="008B27B3">
            <w:pPr>
              <w:pStyle w:val="Time"/>
            </w:pPr>
          </w:p>
        </w:tc>
        <w:tc>
          <w:tcPr>
            <w:tcW w:w="1545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D0AFA72" w14:textId="77777777" w:rsidR="008B27B3" w:rsidRDefault="008B27B3" w:rsidP="008B27B3"/>
        </w:tc>
        <w:tc>
          <w:tcPr>
            <w:tcW w:w="288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936A0A9" w14:textId="2C014E94" w:rsidR="008B27B3" w:rsidRPr="00282A2A" w:rsidRDefault="008B27B3" w:rsidP="008B27B3">
            <w:pPr>
              <w:rPr>
                <w:color w:val="0070C0"/>
              </w:rPr>
            </w:pPr>
          </w:p>
        </w:tc>
      </w:tr>
      <w:tr w:rsidR="00DC2925" w14:paraId="2547AC40" w14:textId="77777777" w:rsidTr="00282A2A">
        <w:sdt>
          <w:sdtPr>
            <w:alias w:val="10:00:"/>
            <w:tag w:val="10:00:"/>
            <w:id w:val="344906278"/>
            <w:placeholder>
              <w:docPart w:val="8E35F291FB3242F3B4A7E6C10CD8D3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21585779" w14:textId="77777777" w:rsidR="00DC2925" w:rsidRDefault="00DC2925" w:rsidP="00DC2925">
                <w:pPr>
                  <w:pStyle w:val="Time"/>
                </w:pPr>
                <w:r>
                  <w:t>10:00</w:t>
                </w:r>
              </w:p>
            </w:tc>
          </w:sdtContent>
        </w:sdt>
        <w:tc>
          <w:tcPr>
            <w:tcW w:w="1567" w:type="dxa"/>
          </w:tcPr>
          <w:p w14:paraId="552081AA" w14:textId="526F57E4" w:rsidR="00DC2925" w:rsidRDefault="00DC2925" w:rsidP="00DC2925">
            <w:r>
              <w:t>Take a Break!</w:t>
            </w:r>
          </w:p>
        </w:tc>
        <w:tc>
          <w:tcPr>
            <w:tcW w:w="2858" w:type="dxa"/>
          </w:tcPr>
          <w:p w14:paraId="5B1B4640" w14:textId="148BA91C" w:rsidR="00DC2925" w:rsidRPr="00282A2A" w:rsidRDefault="00DC2925" w:rsidP="00DC2925">
            <w:pPr>
              <w:rPr>
                <w:color w:val="0070C0"/>
              </w:rPr>
            </w:pPr>
            <w:r w:rsidRPr="00282A2A">
              <w:rPr>
                <w:color w:val="0070C0"/>
              </w:rPr>
              <w:t>Go outside!</w:t>
            </w:r>
          </w:p>
        </w:tc>
        <w:tc>
          <w:tcPr>
            <w:tcW w:w="637" w:type="dxa"/>
          </w:tcPr>
          <w:p w14:paraId="4062E9E1" w14:textId="4CA8F11D" w:rsidR="00DC2925" w:rsidRDefault="00DC2925" w:rsidP="00DC2925">
            <w:pPr>
              <w:pStyle w:val="Time"/>
            </w:pPr>
          </w:p>
        </w:tc>
        <w:tc>
          <w:tcPr>
            <w:tcW w:w="1545" w:type="dxa"/>
          </w:tcPr>
          <w:p w14:paraId="2DB33468" w14:textId="303B7790" w:rsidR="00DC2925" w:rsidRDefault="00DC2925" w:rsidP="00DC2925">
            <w:r>
              <w:t>Take a Break!</w:t>
            </w:r>
          </w:p>
        </w:tc>
        <w:tc>
          <w:tcPr>
            <w:tcW w:w="2880" w:type="dxa"/>
          </w:tcPr>
          <w:p w14:paraId="4EEE4130" w14:textId="7466A2DB" w:rsidR="00DC2925" w:rsidRPr="00282A2A" w:rsidRDefault="00DC2925" w:rsidP="00DC2925">
            <w:pPr>
              <w:rPr>
                <w:color w:val="0070C0"/>
              </w:rPr>
            </w:pPr>
            <w:r w:rsidRPr="00282A2A">
              <w:rPr>
                <w:color w:val="0070C0"/>
              </w:rPr>
              <w:t>Check in with/ facetime friends</w:t>
            </w:r>
          </w:p>
        </w:tc>
      </w:tr>
      <w:tr w:rsidR="00DC2925" w14:paraId="127DB128" w14:textId="77777777" w:rsidTr="00282A2A">
        <w:sdt>
          <w:sdtPr>
            <w:alias w:val="11:00:"/>
            <w:tag w:val="11:00:"/>
            <w:id w:val="999388174"/>
            <w:placeholder>
              <w:docPart w:val="9581BB59DBFF4ADC9B2EF32FE293C8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49A7D69C" w14:textId="77777777" w:rsidR="00DC2925" w:rsidRDefault="00DC2925" w:rsidP="00DC2925">
                <w:pPr>
                  <w:pStyle w:val="Time"/>
                </w:pPr>
                <w:r>
                  <w:t>11:00</w:t>
                </w:r>
              </w:p>
            </w:tc>
          </w:sdtContent>
        </w:sdt>
        <w:tc>
          <w:tcPr>
            <w:tcW w:w="156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6E103D3" w14:textId="1416F0B5" w:rsidR="00DC2925" w:rsidRDefault="00DC2925" w:rsidP="00DC2925"/>
        </w:tc>
        <w:tc>
          <w:tcPr>
            <w:tcW w:w="285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15C97BC" w14:textId="07EC6CCF" w:rsidR="00DC2925" w:rsidRPr="00282A2A" w:rsidRDefault="00DC2925" w:rsidP="00DC2925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1835D839" w14:textId="13550633" w:rsidR="00DC2925" w:rsidRDefault="00DC2925" w:rsidP="00DC2925">
            <w:pPr>
              <w:pStyle w:val="Time"/>
            </w:pPr>
          </w:p>
        </w:tc>
        <w:tc>
          <w:tcPr>
            <w:tcW w:w="1545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4B4BCC6" w14:textId="479F4A45" w:rsidR="00DC2925" w:rsidRDefault="00DC2925" w:rsidP="00DC2925"/>
        </w:tc>
        <w:tc>
          <w:tcPr>
            <w:tcW w:w="288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04BAEF5F" w14:textId="259105FC" w:rsidR="00DC2925" w:rsidRPr="00282A2A" w:rsidRDefault="00DC2925" w:rsidP="00DC2925">
            <w:pPr>
              <w:rPr>
                <w:color w:val="0070C0"/>
              </w:rPr>
            </w:pPr>
          </w:p>
        </w:tc>
      </w:tr>
      <w:tr w:rsidR="00DC2925" w14:paraId="4B88269C" w14:textId="77777777" w:rsidTr="00282A2A">
        <w:sdt>
          <w:sdtPr>
            <w:alias w:val="12:00:"/>
            <w:tag w:val="12:00:"/>
            <w:id w:val="-1935814561"/>
            <w:placeholder>
              <w:docPart w:val="E9569B2E0F004C1F9A28C1C91914B9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7B02145C" w14:textId="77777777" w:rsidR="00DC2925" w:rsidRDefault="00DC2925" w:rsidP="00DC2925">
                <w:pPr>
                  <w:pStyle w:val="Time"/>
                </w:pPr>
                <w:r>
                  <w:t>12:00</w:t>
                </w:r>
              </w:p>
            </w:tc>
          </w:sdtContent>
        </w:sdt>
        <w:tc>
          <w:tcPr>
            <w:tcW w:w="1567" w:type="dxa"/>
          </w:tcPr>
          <w:p w14:paraId="19D3FC8B" w14:textId="74135C2A" w:rsidR="00DC2925" w:rsidRDefault="00DC2925" w:rsidP="00DC2925">
            <w:r>
              <w:t>Make lunch!</w:t>
            </w:r>
          </w:p>
        </w:tc>
        <w:tc>
          <w:tcPr>
            <w:tcW w:w="2858" w:type="dxa"/>
          </w:tcPr>
          <w:p w14:paraId="748C225B" w14:textId="5A2C3FEA" w:rsidR="00DC2925" w:rsidRPr="00282A2A" w:rsidRDefault="00016BD9" w:rsidP="00016BD9">
            <w:pPr>
              <w:rPr>
                <w:color w:val="0070C0"/>
              </w:rPr>
            </w:pPr>
            <w:r>
              <w:rPr>
                <w:color w:val="0070C0"/>
              </w:rPr>
              <w:t>Drink water and stay hydrated!</w:t>
            </w:r>
          </w:p>
        </w:tc>
        <w:tc>
          <w:tcPr>
            <w:tcW w:w="637" w:type="dxa"/>
          </w:tcPr>
          <w:p w14:paraId="3F0EF04C" w14:textId="77777777" w:rsidR="00DC2925" w:rsidRDefault="00DC2925" w:rsidP="00DC2925">
            <w:pPr>
              <w:pStyle w:val="Time"/>
            </w:pPr>
          </w:p>
        </w:tc>
        <w:tc>
          <w:tcPr>
            <w:tcW w:w="1545" w:type="dxa"/>
          </w:tcPr>
          <w:p w14:paraId="3B257B89" w14:textId="5E92077D" w:rsidR="00DC2925" w:rsidRDefault="00DC2925" w:rsidP="00DC2925">
            <w:r>
              <w:t>Make lunch!</w:t>
            </w:r>
          </w:p>
        </w:tc>
        <w:tc>
          <w:tcPr>
            <w:tcW w:w="2880" w:type="dxa"/>
          </w:tcPr>
          <w:p w14:paraId="28010E23" w14:textId="5DAC5A3B" w:rsidR="00DC2925" w:rsidRPr="00282A2A" w:rsidRDefault="00016BD9" w:rsidP="00DC2925">
            <w:pPr>
              <w:rPr>
                <w:color w:val="0070C0"/>
              </w:rPr>
            </w:pPr>
            <w:r>
              <w:rPr>
                <w:color w:val="0070C0"/>
              </w:rPr>
              <w:t>Drink water and sty hydrated!</w:t>
            </w:r>
          </w:p>
        </w:tc>
      </w:tr>
      <w:tr w:rsidR="00DC2925" w14:paraId="02FC3736" w14:textId="77777777" w:rsidTr="00282A2A">
        <w:sdt>
          <w:sdtPr>
            <w:alias w:val="1:00:"/>
            <w:tag w:val="1:00:"/>
            <w:id w:val="1000925335"/>
            <w:placeholder>
              <w:docPart w:val="38BC23E7D81D4CD1B82E2E94655542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413E1CF7" w14:textId="77777777" w:rsidR="00DC2925" w:rsidRDefault="00DC2925" w:rsidP="00DC2925">
                <w:pPr>
                  <w:pStyle w:val="Time"/>
                </w:pPr>
                <w:r>
                  <w:t>1:00</w:t>
                </w:r>
              </w:p>
            </w:tc>
          </w:sdtContent>
        </w:sdt>
        <w:tc>
          <w:tcPr>
            <w:tcW w:w="156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6EA17F6" w14:textId="77777777" w:rsidR="00DC2925" w:rsidRDefault="00DC2925" w:rsidP="00DC2925"/>
        </w:tc>
        <w:tc>
          <w:tcPr>
            <w:tcW w:w="285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DA5DEE1" w14:textId="77777777" w:rsidR="00DC2925" w:rsidRPr="00282A2A" w:rsidRDefault="00DC2925" w:rsidP="00DC2925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3F644584" w14:textId="77777777" w:rsidR="00DC2925" w:rsidRDefault="00DC2925" w:rsidP="00DC2925">
            <w:pPr>
              <w:pStyle w:val="Time"/>
            </w:pPr>
          </w:p>
        </w:tc>
        <w:tc>
          <w:tcPr>
            <w:tcW w:w="1545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4CBA263" w14:textId="77777777" w:rsidR="00DC2925" w:rsidRDefault="00DC2925" w:rsidP="00DC2925"/>
        </w:tc>
        <w:tc>
          <w:tcPr>
            <w:tcW w:w="288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32163BE" w14:textId="3C74E0F7" w:rsidR="00DC2925" w:rsidRPr="00282A2A" w:rsidRDefault="00DC2925" w:rsidP="00DC2925">
            <w:pPr>
              <w:rPr>
                <w:color w:val="0070C0"/>
              </w:rPr>
            </w:pPr>
          </w:p>
        </w:tc>
      </w:tr>
      <w:tr w:rsidR="00DC2925" w14:paraId="379083F7" w14:textId="77777777" w:rsidTr="00282A2A">
        <w:sdt>
          <w:sdtPr>
            <w:alias w:val="2:00:"/>
            <w:tag w:val="2:00:"/>
            <w:id w:val="1327546540"/>
            <w:placeholder>
              <w:docPart w:val="2E04055752164C43B781145ADC899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20DEB529" w14:textId="77777777" w:rsidR="00DC2925" w:rsidRDefault="00DC2925" w:rsidP="00DC2925">
                <w:pPr>
                  <w:pStyle w:val="Time"/>
                </w:pPr>
                <w:r>
                  <w:t>2:00</w:t>
                </w:r>
              </w:p>
            </w:tc>
          </w:sdtContent>
        </w:sdt>
        <w:tc>
          <w:tcPr>
            <w:tcW w:w="1567" w:type="dxa"/>
          </w:tcPr>
          <w:p w14:paraId="1AD8B5A0" w14:textId="77777777" w:rsidR="00DC2925" w:rsidRDefault="00DC2925" w:rsidP="00DC2925"/>
        </w:tc>
        <w:tc>
          <w:tcPr>
            <w:tcW w:w="2858" w:type="dxa"/>
          </w:tcPr>
          <w:p w14:paraId="06BC696F" w14:textId="77777777" w:rsidR="00DC2925" w:rsidRPr="00282A2A" w:rsidRDefault="00DC2925" w:rsidP="00DC2925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0525848B" w14:textId="20B621C4" w:rsidR="00DC2925" w:rsidRDefault="00DC2925" w:rsidP="00DC2925">
            <w:pPr>
              <w:pStyle w:val="Time"/>
            </w:pPr>
          </w:p>
        </w:tc>
        <w:tc>
          <w:tcPr>
            <w:tcW w:w="1545" w:type="dxa"/>
          </w:tcPr>
          <w:p w14:paraId="0B5A8B56" w14:textId="77777777" w:rsidR="00DC2925" w:rsidRDefault="00DC2925" w:rsidP="00DC2925"/>
        </w:tc>
        <w:tc>
          <w:tcPr>
            <w:tcW w:w="2880" w:type="dxa"/>
          </w:tcPr>
          <w:p w14:paraId="2BA0169E" w14:textId="782558D1" w:rsidR="00DC2925" w:rsidRPr="00282A2A" w:rsidRDefault="00DC2925" w:rsidP="00DC2925">
            <w:pPr>
              <w:rPr>
                <w:color w:val="0070C0"/>
              </w:rPr>
            </w:pPr>
          </w:p>
        </w:tc>
      </w:tr>
      <w:tr w:rsidR="00DC2925" w14:paraId="6CAAC2EB" w14:textId="77777777" w:rsidTr="00282A2A">
        <w:sdt>
          <w:sdtPr>
            <w:alias w:val="3:00:"/>
            <w:tag w:val="3:00:"/>
            <w:id w:val="-42684470"/>
            <w:placeholder>
              <w:docPart w:val="2B3585C276DE4C639A311077AC7A15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E236908" w14:textId="77777777" w:rsidR="00DC2925" w:rsidRDefault="00DC2925" w:rsidP="00DC2925">
                <w:pPr>
                  <w:pStyle w:val="Time"/>
                </w:pPr>
                <w:r>
                  <w:t>3:00</w:t>
                </w:r>
              </w:p>
            </w:tc>
          </w:sdtContent>
        </w:sdt>
        <w:tc>
          <w:tcPr>
            <w:tcW w:w="156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F812AA0" w14:textId="77777777" w:rsidR="00DC2925" w:rsidRDefault="00DC2925" w:rsidP="00DC2925"/>
        </w:tc>
        <w:tc>
          <w:tcPr>
            <w:tcW w:w="285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94D2A58" w14:textId="77777777" w:rsidR="00DC2925" w:rsidRPr="00282A2A" w:rsidRDefault="00DC2925" w:rsidP="00DC2925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305E534D" w14:textId="77777777" w:rsidR="00DC2925" w:rsidRDefault="00DC2925" w:rsidP="00DC2925">
            <w:pPr>
              <w:pStyle w:val="Time"/>
            </w:pPr>
          </w:p>
        </w:tc>
        <w:tc>
          <w:tcPr>
            <w:tcW w:w="1545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DAE88F1" w14:textId="77777777" w:rsidR="00DC2925" w:rsidRDefault="00DC2925" w:rsidP="00DC2925"/>
        </w:tc>
        <w:tc>
          <w:tcPr>
            <w:tcW w:w="288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BC84278" w14:textId="38504EE1" w:rsidR="00DC2925" w:rsidRPr="00282A2A" w:rsidRDefault="00DC2925" w:rsidP="00DC2925">
            <w:pPr>
              <w:rPr>
                <w:color w:val="0070C0"/>
              </w:rPr>
            </w:pPr>
          </w:p>
        </w:tc>
      </w:tr>
      <w:tr w:rsidR="00DC2925" w14:paraId="2CD09269" w14:textId="77777777" w:rsidTr="00282A2A">
        <w:sdt>
          <w:sdtPr>
            <w:alias w:val="4:00:"/>
            <w:tag w:val="4:00:"/>
            <w:id w:val="1210390143"/>
            <w:placeholder>
              <w:docPart w:val="D57CB15E1B1C4A94B19A8D9973B51C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6E049C97" w14:textId="77777777" w:rsidR="00DC2925" w:rsidRDefault="00DC2925" w:rsidP="00DC2925">
                <w:pPr>
                  <w:pStyle w:val="Time"/>
                </w:pPr>
                <w:r>
                  <w:t>4:00</w:t>
                </w:r>
              </w:p>
            </w:tc>
          </w:sdtContent>
        </w:sdt>
        <w:tc>
          <w:tcPr>
            <w:tcW w:w="1567" w:type="dxa"/>
          </w:tcPr>
          <w:p w14:paraId="41F84A5C" w14:textId="77777777" w:rsidR="00DC2925" w:rsidRDefault="00DC2925" w:rsidP="00DC2925"/>
        </w:tc>
        <w:tc>
          <w:tcPr>
            <w:tcW w:w="2858" w:type="dxa"/>
          </w:tcPr>
          <w:p w14:paraId="6D498ED9" w14:textId="77777777" w:rsidR="00DC2925" w:rsidRPr="00282A2A" w:rsidRDefault="00DC2925" w:rsidP="00DC2925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39FA1C75" w14:textId="313B6DAC" w:rsidR="00DC2925" w:rsidRDefault="00DC2925" w:rsidP="00DC2925">
            <w:pPr>
              <w:pStyle w:val="Time"/>
            </w:pPr>
          </w:p>
        </w:tc>
        <w:tc>
          <w:tcPr>
            <w:tcW w:w="1545" w:type="dxa"/>
          </w:tcPr>
          <w:p w14:paraId="4B2297A2" w14:textId="77777777" w:rsidR="00DC2925" w:rsidRDefault="00DC2925" w:rsidP="00DC2925"/>
        </w:tc>
        <w:tc>
          <w:tcPr>
            <w:tcW w:w="2880" w:type="dxa"/>
          </w:tcPr>
          <w:p w14:paraId="0920079C" w14:textId="7735EBFA" w:rsidR="00DC2925" w:rsidRPr="00282A2A" w:rsidRDefault="00DC2925" w:rsidP="00DC2925">
            <w:pPr>
              <w:rPr>
                <w:color w:val="0070C0"/>
              </w:rPr>
            </w:pPr>
          </w:p>
        </w:tc>
      </w:tr>
      <w:tr w:rsidR="00DC2925" w14:paraId="27078A7D" w14:textId="77777777" w:rsidTr="00282A2A">
        <w:sdt>
          <w:sdtPr>
            <w:alias w:val="5:00:"/>
            <w:tag w:val="5:00:"/>
            <w:id w:val="1194960821"/>
            <w:placeholder>
              <w:docPart w:val="678B375D72854D26ACEA263E876ED8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588D9C76" w14:textId="77777777" w:rsidR="00DC2925" w:rsidRDefault="00DC2925" w:rsidP="00DC2925">
                <w:pPr>
                  <w:pStyle w:val="Time"/>
                </w:pPr>
                <w:r>
                  <w:t>5:00</w:t>
                </w:r>
              </w:p>
            </w:tc>
          </w:sdtContent>
        </w:sdt>
        <w:tc>
          <w:tcPr>
            <w:tcW w:w="156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BB83E4C" w14:textId="77777777" w:rsidR="00DC2925" w:rsidRDefault="00DC2925" w:rsidP="00DC2925"/>
        </w:tc>
        <w:tc>
          <w:tcPr>
            <w:tcW w:w="285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63AC4DE" w14:textId="77777777" w:rsidR="00DC2925" w:rsidRPr="00282A2A" w:rsidRDefault="00DC2925" w:rsidP="00DC2925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479F81FE" w14:textId="77777777" w:rsidR="00DC2925" w:rsidRDefault="00DC2925" w:rsidP="00DC2925">
            <w:pPr>
              <w:pStyle w:val="Time"/>
            </w:pPr>
          </w:p>
        </w:tc>
        <w:tc>
          <w:tcPr>
            <w:tcW w:w="1545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D4AC52A" w14:textId="77777777" w:rsidR="00DC2925" w:rsidRDefault="00DC2925" w:rsidP="00DC2925"/>
        </w:tc>
        <w:tc>
          <w:tcPr>
            <w:tcW w:w="288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87AB892" w14:textId="11F9EB1E" w:rsidR="00DC2925" w:rsidRPr="00282A2A" w:rsidRDefault="00DC2925" w:rsidP="00DC2925">
            <w:pPr>
              <w:rPr>
                <w:color w:val="0070C0"/>
              </w:rPr>
            </w:pPr>
          </w:p>
        </w:tc>
      </w:tr>
    </w:tbl>
    <w:p w14:paraId="6758A1E4" w14:textId="367C037E" w:rsidR="006B65AE" w:rsidRDefault="006B65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1567"/>
        <w:gridCol w:w="2858"/>
        <w:gridCol w:w="637"/>
        <w:gridCol w:w="1365"/>
        <w:gridCol w:w="3060"/>
      </w:tblGrid>
      <w:tr w:rsidR="008B27B3" w14:paraId="04507293" w14:textId="77777777" w:rsidTr="00282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4E47A8C7" w14:textId="77777777" w:rsidR="008B27B3" w:rsidRDefault="008B27B3" w:rsidP="00D97428"/>
        </w:tc>
        <w:sdt>
          <w:sdtPr>
            <w:alias w:val="Wednesday:"/>
            <w:tag w:val="Wednesday:"/>
            <w:id w:val="1701279134"/>
            <w:placeholder>
              <w:docPart w:val="7FF442F4BC384E3C9D1C8FFB0D4D8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7" w:type="dxa"/>
              </w:tcPr>
              <w:p w14:paraId="2E22CB49" w14:textId="77777777" w:rsidR="008B27B3" w:rsidRDefault="00607C53" w:rsidP="00D97428">
                <w:pPr>
                  <w:pStyle w:val="Heading1"/>
                  <w:outlineLvl w:val="0"/>
                </w:pPr>
                <w:r w:rsidRPr="00D52DA7">
                  <w:t>Wednesday</w:t>
                </w:r>
              </w:p>
            </w:tc>
          </w:sdtContent>
        </w:sdt>
        <w:tc>
          <w:tcPr>
            <w:tcW w:w="2858" w:type="dxa"/>
          </w:tcPr>
          <w:p w14:paraId="07DD8611" w14:textId="77777777" w:rsidR="008B27B3" w:rsidRPr="00282A2A" w:rsidRDefault="008B27B3" w:rsidP="00D97428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586CE5C8" w14:textId="7448273A" w:rsidR="008B27B3" w:rsidRDefault="008B27B3" w:rsidP="00D97428"/>
        </w:tc>
        <w:sdt>
          <w:sdtPr>
            <w:alias w:val="Thursday:"/>
            <w:tag w:val="Thursday:"/>
            <w:id w:val="-2114205122"/>
            <w:placeholder>
              <w:docPart w:val="91A1A098482B407E9D586842CCE961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5" w:type="dxa"/>
              </w:tcPr>
              <w:p w14:paraId="64B81EEB" w14:textId="77777777" w:rsidR="008B27B3" w:rsidRDefault="00607C53" w:rsidP="00D97428">
                <w:pPr>
                  <w:pStyle w:val="Heading1"/>
                  <w:outlineLvl w:val="0"/>
                </w:pPr>
                <w:r w:rsidRPr="00D52DA7">
                  <w:t>Thursday</w:t>
                </w:r>
              </w:p>
            </w:tc>
          </w:sdtContent>
        </w:sdt>
        <w:tc>
          <w:tcPr>
            <w:tcW w:w="3060" w:type="dxa"/>
          </w:tcPr>
          <w:p w14:paraId="0687017B" w14:textId="3ED29C60" w:rsidR="008B27B3" w:rsidRPr="00282A2A" w:rsidRDefault="00D13E5A" w:rsidP="00D97428">
            <w:pPr>
              <w:rPr>
                <w:color w:val="0070C0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9264" behindDoc="0" locked="0" layoutInCell="1" allowOverlap="1" wp14:anchorId="26451552" wp14:editId="6940E044">
                  <wp:simplePos x="0" y="0"/>
                  <wp:positionH relativeFrom="column">
                    <wp:posOffset>400989</wp:posOffset>
                  </wp:positionH>
                  <wp:positionV relativeFrom="paragraph">
                    <wp:posOffset>-148949</wp:posOffset>
                  </wp:positionV>
                  <wp:extent cx="1067010" cy="38166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832" b="32361"/>
                          <a:stretch/>
                        </pic:blipFill>
                        <pic:spPr bwMode="auto">
                          <a:xfrm>
                            <a:off x="0" y="0"/>
                            <a:ext cx="1067010" cy="38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7C53" w14:paraId="6EFED326" w14:textId="77777777" w:rsidTr="00282A2A">
        <w:tc>
          <w:tcPr>
            <w:tcW w:w="593" w:type="dxa"/>
            <w:vAlign w:val="center"/>
          </w:tcPr>
          <w:p w14:paraId="1D482F4C" w14:textId="77777777" w:rsidR="00607C53" w:rsidRDefault="00607C53" w:rsidP="00607C53">
            <w:pPr>
              <w:pStyle w:val="Time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14:paraId="754B2B6E" w14:textId="6E2B681B" w:rsidR="00607C53" w:rsidRDefault="00282A2A" w:rsidP="00607C53">
            <w:pPr>
              <w:pStyle w:val="ColumnHeading"/>
            </w:pPr>
            <w:r>
              <w:t>class</w:t>
            </w:r>
          </w:p>
        </w:tc>
        <w:tc>
          <w:tcPr>
            <w:tcW w:w="285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14:paraId="5FCE1D56" w14:textId="079318D1" w:rsidR="00607C53" w:rsidRPr="00282A2A" w:rsidRDefault="00282A2A" w:rsidP="00607C53">
            <w:pPr>
              <w:pStyle w:val="ColumnHeading"/>
              <w:rPr>
                <w:color w:val="0070C0"/>
              </w:rPr>
            </w:pPr>
            <w:r w:rsidRPr="00282A2A">
              <w:rPr>
                <w:color w:val="0070C0"/>
              </w:rPr>
              <w:t>assignment</w:t>
            </w:r>
          </w:p>
        </w:tc>
        <w:tc>
          <w:tcPr>
            <w:tcW w:w="637" w:type="dxa"/>
          </w:tcPr>
          <w:p w14:paraId="0148482F" w14:textId="77777777" w:rsidR="00607C53" w:rsidRDefault="00607C53" w:rsidP="00607C53">
            <w:pPr>
              <w:pStyle w:val="ColumnHeading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14:paraId="4D05E1AE" w14:textId="51F225DC" w:rsidR="00607C53" w:rsidRDefault="00282A2A" w:rsidP="00607C53">
            <w:pPr>
              <w:pStyle w:val="ColumnHeading"/>
            </w:pPr>
            <w:r>
              <w:t>class</w:t>
            </w:r>
          </w:p>
        </w:tc>
        <w:tc>
          <w:tcPr>
            <w:tcW w:w="306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14:paraId="75AFA94D" w14:textId="405BFB5E" w:rsidR="00607C53" w:rsidRPr="00282A2A" w:rsidRDefault="00282A2A" w:rsidP="00607C53">
            <w:pPr>
              <w:pStyle w:val="ColumnHeading"/>
              <w:rPr>
                <w:color w:val="0070C0"/>
              </w:rPr>
            </w:pPr>
            <w:r w:rsidRPr="00282A2A">
              <w:rPr>
                <w:color w:val="0070C0"/>
              </w:rPr>
              <w:t>assignment</w:t>
            </w:r>
          </w:p>
        </w:tc>
      </w:tr>
      <w:tr w:rsidR="008B27B3" w14:paraId="06BD10EC" w14:textId="77777777" w:rsidTr="00282A2A">
        <w:sdt>
          <w:sdtPr>
            <w:alias w:val="8:oo:"/>
            <w:tag w:val="8:oo:"/>
            <w:id w:val="1870430"/>
            <w:placeholder>
              <w:docPart w:val="379F2EBFA9834DDC92F9075613BDE5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40F75376" w14:textId="77777777" w:rsidR="008B27B3" w:rsidRDefault="008B27B3" w:rsidP="00D97428">
                <w:pPr>
                  <w:pStyle w:val="Time"/>
                </w:pPr>
                <w:r>
                  <w:t>8:oo</w:t>
                </w:r>
              </w:p>
            </w:tc>
          </w:sdtContent>
        </w:sdt>
        <w:tc>
          <w:tcPr>
            <w:tcW w:w="1567" w:type="dxa"/>
            <w:vAlign w:val="center"/>
          </w:tcPr>
          <w:p w14:paraId="6B49BD0B" w14:textId="77777777" w:rsidR="008B27B3" w:rsidRDefault="008B27B3" w:rsidP="00D97428"/>
        </w:tc>
        <w:tc>
          <w:tcPr>
            <w:tcW w:w="2858" w:type="dxa"/>
            <w:vAlign w:val="center"/>
          </w:tcPr>
          <w:p w14:paraId="06E62D69" w14:textId="77777777" w:rsidR="008B27B3" w:rsidRPr="00282A2A" w:rsidRDefault="008B27B3" w:rsidP="00D97428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4768C386" w14:textId="77777777" w:rsidR="008B27B3" w:rsidRDefault="008B27B3" w:rsidP="00D97428">
            <w:pPr>
              <w:pStyle w:val="Time"/>
            </w:pPr>
          </w:p>
        </w:tc>
        <w:tc>
          <w:tcPr>
            <w:tcW w:w="1365" w:type="dxa"/>
          </w:tcPr>
          <w:p w14:paraId="1921D63B" w14:textId="77777777" w:rsidR="008B27B3" w:rsidRDefault="008B27B3" w:rsidP="00D97428"/>
        </w:tc>
        <w:tc>
          <w:tcPr>
            <w:tcW w:w="3060" w:type="dxa"/>
          </w:tcPr>
          <w:p w14:paraId="42245426" w14:textId="0A5B7F9F" w:rsidR="008B27B3" w:rsidRPr="00282A2A" w:rsidRDefault="008B27B3" w:rsidP="00D97428">
            <w:pPr>
              <w:rPr>
                <w:color w:val="0070C0"/>
              </w:rPr>
            </w:pPr>
          </w:p>
        </w:tc>
      </w:tr>
      <w:tr w:rsidR="008B27B3" w14:paraId="7E1D2CD5" w14:textId="77777777" w:rsidTr="00282A2A">
        <w:sdt>
          <w:sdtPr>
            <w:alias w:val="9:00:"/>
            <w:tag w:val="9:00:"/>
            <w:id w:val="814688818"/>
            <w:placeholder>
              <w:docPart w:val="CE4BE9C4F7B944028826C3327756E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1E3EDC6B" w14:textId="77777777" w:rsidR="008B27B3" w:rsidRDefault="008B27B3" w:rsidP="00D97428">
                <w:pPr>
                  <w:pStyle w:val="Time"/>
                </w:pPr>
                <w:r>
                  <w:t>9:00</w:t>
                </w:r>
              </w:p>
            </w:tc>
          </w:sdtContent>
        </w:sdt>
        <w:tc>
          <w:tcPr>
            <w:tcW w:w="156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C9AAE90" w14:textId="77777777" w:rsidR="008B27B3" w:rsidRDefault="008B27B3" w:rsidP="00D97428"/>
        </w:tc>
        <w:tc>
          <w:tcPr>
            <w:tcW w:w="285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0527C546" w14:textId="77777777" w:rsidR="008B27B3" w:rsidRPr="00282A2A" w:rsidRDefault="008B27B3" w:rsidP="00D97428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61C7C4C0" w14:textId="77777777" w:rsidR="008B27B3" w:rsidRDefault="008B27B3" w:rsidP="00D97428">
            <w:pPr>
              <w:pStyle w:val="Time"/>
            </w:pPr>
          </w:p>
        </w:tc>
        <w:tc>
          <w:tcPr>
            <w:tcW w:w="1365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7D3EE0A" w14:textId="77777777" w:rsidR="008B27B3" w:rsidRDefault="008B27B3" w:rsidP="00D97428"/>
        </w:tc>
        <w:tc>
          <w:tcPr>
            <w:tcW w:w="306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85FCBE1" w14:textId="0B875CFE" w:rsidR="008B27B3" w:rsidRPr="00282A2A" w:rsidRDefault="008B27B3" w:rsidP="00D97428">
            <w:pPr>
              <w:rPr>
                <w:color w:val="0070C0"/>
              </w:rPr>
            </w:pPr>
          </w:p>
        </w:tc>
      </w:tr>
      <w:tr w:rsidR="004A5201" w14:paraId="28668422" w14:textId="77777777" w:rsidTr="00282A2A">
        <w:sdt>
          <w:sdtPr>
            <w:alias w:val="10:00:"/>
            <w:tag w:val="10:00:"/>
            <w:id w:val="7724850"/>
            <w:placeholder>
              <w:docPart w:val="6D5D19B9C57840C2A7C7D8F4AC79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404DED20" w14:textId="77777777" w:rsidR="004A5201" w:rsidRDefault="004A5201" w:rsidP="004A5201">
                <w:pPr>
                  <w:pStyle w:val="Time"/>
                </w:pPr>
                <w:r>
                  <w:t>10:00</w:t>
                </w:r>
              </w:p>
            </w:tc>
          </w:sdtContent>
        </w:sdt>
        <w:tc>
          <w:tcPr>
            <w:tcW w:w="1567" w:type="dxa"/>
          </w:tcPr>
          <w:p w14:paraId="088EC74F" w14:textId="5D2ADE07" w:rsidR="004A5201" w:rsidRDefault="004A5201" w:rsidP="004A5201">
            <w:r>
              <w:t>Take a Break!</w:t>
            </w:r>
          </w:p>
        </w:tc>
        <w:tc>
          <w:tcPr>
            <w:tcW w:w="2858" w:type="dxa"/>
          </w:tcPr>
          <w:p w14:paraId="6880DDA4" w14:textId="509491ED" w:rsidR="004A5201" w:rsidRPr="00282A2A" w:rsidRDefault="004A5201" w:rsidP="004A5201">
            <w:pPr>
              <w:rPr>
                <w:color w:val="0070C0"/>
              </w:rPr>
            </w:pPr>
            <w:r w:rsidRPr="00282A2A">
              <w:rPr>
                <w:color w:val="0070C0"/>
              </w:rPr>
              <w:t>Make a quick snack or smoothie</w:t>
            </w:r>
          </w:p>
        </w:tc>
        <w:tc>
          <w:tcPr>
            <w:tcW w:w="637" w:type="dxa"/>
          </w:tcPr>
          <w:p w14:paraId="32C3C268" w14:textId="6B46131C" w:rsidR="004A5201" w:rsidRDefault="004A5201" w:rsidP="004A5201">
            <w:pPr>
              <w:pStyle w:val="Time"/>
            </w:pPr>
          </w:p>
        </w:tc>
        <w:tc>
          <w:tcPr>
            <w:tcW w:w="1365" w:type="dxa"/>
          </w:tcPr>
          <w:p w14:paraId="1B05E3DA" w14:textId="7E5EB4F7" w:rsidR="004A5201" w:rsidRDefault="004A5201" w:rsidP="004A5201">
            <w:r>
              <w:t>Take a break!</w:t>
            </w:r>
          </w:p>
        </w:tc>
        <w:tc>
          <w:tcPr>
            <w:tcW w:w="3060" w:type="dxa"/>
          </w:tcPr>
          <w:p w14:paraId="4C02F464" w14:textId="12516490" w:rsidR="004A5201" w:rsidRPr="00282A2A" w:rsidRDefault="004A5201" w:rsidP="004A5201">
            <w:pPr>
              <w:rPr>
                <w:color w:val="0070C0"/>
              </w:rPr>
            </w:pPr>
            <w:r w:rsidRPr="00282A2A">
              <w:rPr>
                <w:color w:val="0070C0"/>
              </w:rPr>
              <w:t>Watch episodes of your favorite show</w:t>
            </w:r>
          </w:p>
        </w:tc>
      </w:tr>
      <w:tr w:rsidR="004A5201" w14:paraId="523E4DB9" w14:textId="77777777" w:rsidTr="00282A2A">
        <w:sdt>
          <w:sdtPr>
            <w:alias w:val="11:00:"/>
            <w:tag w:val="11:00:"/>
            <w:id w:val="-166407308"/>
            <w:placeholder>
              <w:docPart w:val="B8E0CFF1C1CA4B08991AF954A038DB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7FE7E417" w14:textId="77777777" w:rsidR="004A5201" w:rsidRDefault="004A5201" w:rsidP="004A5201">
                <w:pPr>
                  <w:pStyle w:val="Time"/>
                </w:pPr>
                <w:r>
                  <w:t>11:00</w:t>
                </w:r>
              </w:p>
            </w:tc>
          </w:sdtContent>
        </w:sdt>
        <w:tc>
          <w:tcPr>
            <w:tcW w:w="156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263B17" w14:textId="6B53818B" w:rsidR="004A5201" w:rsidRDefault="004A5201" w:rsidP="004A5201"/>
        </w:tc>
        <w:tc>
          <w:tcPr>
            <w:tcW w:w="285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BB5E18F" w14:textId="4E59EFDB" w:rsidR="004A5201" w:rsidRPr="00282A2A" w:rsidRDefault="004A5201" w:rsidP="004A5201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2B9AFCB3" w14:textId="4159DD6B" w:rsidR="004A5201" w:rsidRDefault="004A5201" w:rsidP="004A5201">
            <w:pPr>
              <w:pStyle w:val="Time"/>
            </w:pPr>
          </w:p>
        </w:tc>
        <w:tc>
          <w:tcPr>
            <w:tcW w:w="1365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3DD1905" w14:textId="2B15C33D" w:rsidR="004A5201" w:rsidRDefault="004A5201" w:rsidP="004A5201"/>
        </w:tc>
        <w:tc>
          <w:tcPr>
            <w:tcW w:w="306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0415C54A" w14:textId="5828AA2F" w:rsidR="004A5201" w:rsidRPr="00282A2A" w:rsidRDefault="004A5201" w:rsidP="004A5201">
            <w:pPr>
              <w:rPr>
                <w:color w:val="0070C0"/>
              </w:rPr>
            </w:pPr>
          </w:p>
        </w:tc>
      </w:tr>
      <w:tr w:rsidR="004A5201" w14:paraId="228B1C62" w14:textId="77777777" w:rsidTr="00282A2A">
        <w:sdt>
          <w:sdtPr>
            <w:alias w:val="12:00:"/>
            <w:tag w:val="12:00:"/>
            <w:id w:val="1672905422"/>
            <w:placeholder>
              <w:docPart w:val="E2318FA116DA467094E646CB3C9074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B3881A2" w14:textId="77777777" w:rsidR="004A5201" w:rsidRDefault="004A5201" w:rsidP="004A5201">
                <w:pPr>
                  <w:pStyle w:val="Time"/>
                </w:pPr>
                <w:r>
                  <w:t>12:00</w:t>
                </w:r>
              </w:p>
            </w:tc>
          </w:sdtContent>
        </w:sdt>
        <w:tc>
          <w:tcPr>
            <w:tcW w:w="1567" w:type="dxa"/>
          </w:tcPr>
          <w:p w14:paraId="01D1EC03" w14:textId="6E2C6035" w:rsidR="004A5201" w:rsidRDefault="004A5201" w:rsidP="004A5201">
            <w:r>
              <w:t>Make lunch!</w:t>
            </w:r>
          </w:p>
        </w:tc>
        <w:tc>
          <w:tcPr>
            <w:tcW w:w="2858" w:type="dxa"/>
          </w:tcPr>
          <w:p w14:paraId="6D57DF7E" w14:textId="30D5E0C5" w:rsidR="004A5201" w:rsidRPr="00282A2A" w:rsidRDefault="00E15AB5" w:rsidP="004A5201">
            <w:pPr>
              <w:rPr>
                <w:color w:val="0070C0"/>
              </w:rPr>
            </w:pPr>
            <w:r>
              <w:rPr>
                <w:color w:val="0070C0"/>
              </w:rPr>
              <w:t>Drink water and stay hydrated!</w:t>
            </w:r>
          </w:p>
        </w:tc>
        <w:tc>
          <w:tcPr>
            <w:tcW w:w="637" w:type="dxa"/>
          </w:tcPr>
          <w:p w14:paraId="5F25CBA7" w14:textId="7E80A078" w:rsidR="004A5201" w:rsidRDefault="004A5201" w:rsidP="004A5201">
            <w:pPr>
              <w:pStyle w:val="Time"/>
            </w:pPr>
          </w:p>
        </w:tc>
        <w:tc>
          <w:tcPr>
            <w:tcW w:w="1365" w:type="dxa"/>
          </w:tcPr>
          <w:p w14:paraId="48029F35" w14:textId="2814C510" w:rsidR="004A5201" w:rsidRDefault="004A5201" w:rsidP="004A5201">
            <w:r>
              <w:t>Make lunch!</w:t>
            </w:r>
          </w:p>
        </w:tc>
        <w:tc>
          <w:tcPr>
            <w:tcW w:w="3060" w:type="dxa"/>
          </w:tcPr>
          <w:p w14:paraId="27A2906B" w14:textId="20F791C5" w:rsidR="004A5201" w:rsidRPr="00282A2A" w:rsidRDefault="00E15AB5" w:rsidP="004A5201">
            <w:pPr>
              <w:rPr>
                <w:color w:val="0070C0"/>
              </w:rPr>
            </w:pPr>
            <w:r>
              <w:rPr>
                <w:color w:val="0070C0"/>
              </w:rPr>
              <w:t>Drink water and stay hydrated!</w:t>
            </w:r>
          </w:p>
        </w:tc>
      </w:tr>
      <w:tr w:rsidR="004A5201" w14:paraId="44C23553" w14:textId="77777777" w:rsidTr="00282A2A">
        <w:sdt>
          <w:sdtPr>
            <w:alias w:val="1:00:"/>
            <w:tag w:val="1:00:"/>
            <w:id w:val="2052958662"/>
            <w:placeholder>
              <w:docPart w:val="800E81721E2E4D52871B88FC62409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4DCCA854" w14:textId="77777777" w:rsidR="004A5201" w:rsidRDefault="004A5201" w:rsidP="004A5201">
                <w:pPr>
                  <w:pStyle w:val="Time"/>
                </w:pPr>
                <w:r>
                  <w:t>1:00</w:t>
                </w:r>
              </w:p>
            </w:tc>
          </w:sdtContent>
        </w:sdt>
        <w:tc>
          <w:tcPr>
            <w:tcW w:w="156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F62785B" w14:textId="77777777" w:rsidR="004A5201" w:rsidRDefault="004A5201" w:rsidP="004A5201"/>
        </w:tc>
        <w:tc>
          <w:tcPr>
            <w:tcW w:w="285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FB00CBB" w14:textId="77777777" w:rsidR="004A5201" w:rsidRPr="00282A2A" w:rsidRDefault="004A5201" w:rsidP="004A5201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5FE53B52" w14:textId="1038756B" w:rsidR="004A5201" w:rsidRDefault="004A5201" w:rsidP="004A5201">
            <w:pPr>
              <w:pStyle w:val="Time"/>
            </w:pPr>
          </w:p>
        </w:tc>
        <w:tc>
          <w:tcPr>
            <w:tcW w:w="1365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821AD60" w14:textId="77777777" w:rsidR="004A5201" w:rsidRDefault="004A5201" w:rsidP="004A5201"/>
        </w:tc>
        <w:tc>
          <w:tcPr>
            <w:tcW w:w="306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F052DFE" w14:textId="4149CF21" w:rsidR="004A5201" w:rsidRPr="00282A2A" w:rsidRDefault="004A5201" w:rsidP="004A5201">
            <w:pPr>
              <w:rPr>
                <w:color w:val="0070C0"/>
              </w:rPr>
            </w:pPr>
          </w:p>
        </w:tc>
      </w:tr>
      <w:tr w:rsidR="004A5201" w14:paraId="30D157EF" w14:textId="77777777" w:rsidTr="00282A2A">
        <w:sdt>
          <w:sdtPr>
            <w:alias w:val="2:00:"/>
            <w:tag w:val="2:00:"/>
            <w:id w:val="1894003633"/>
            <w:placeholder>
              <w:docPart w:val="44E4D3426BFD405BBAD1157AA643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69849900" w14:textId="77777777" w:rsidR="004A5201" w:rsidRDefault="004A5201" w:rsidP="004A5201">
                <w:pPr>
                  <w:pStyle w:val="Time"/>
                </w:pPr>
                <w:r>
                  <w:t>2:00</w:t>
                </w:r>
              </w:p>
            </w:tc>
          </w:sdtContent>
        </w:sdt>
        <w:tc>
          <w:tcPr>
            <w:tcW w:w="1567" w:type="dxa"/>
          </w:tcPr>
          <w:p w14:paraId="1EEE8BC4" w14:textId="77777777" w:rsidR="004A5201" w:rsidRDefault="004A5201" w:rsidP="004A5201"/>
        </w:tc>
        <w:tc>
          <w:tcPr>
            <w:tcW w:w="2858" w:type="dxa"/>
          </w:tcPr>
          <w:p w14:paraId="40748DDC" w14:textId="77777777" w:rsidR="004A5201" w:rsidRPr="00282A2A" w:rsidRDefault="004A5201" w:rsidP="004A5201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5272F87A" w14:textId="4E1CFBB5" w:rsidR="004A5201" w:rsidRDefault="004A5201" w:rsidP="004A5201">
            <w:pPr>
              <w:pStyle w:val="Time"/>
            </w:pPr>
          </w:p>
        </w:tc>
        <w:tc>
          <w:tcPr>
            <w:tcW w:w="1365" w:type="dxa"/>
          </w:tcPr>
          <w:p w14:paraId="1FB34C12" w14:textId="77777777" w:rsidR="004A5201" w:rsidRDefault="004A5201" w:rsidP="004A5201"/>
        </w:tc>
        <w:tc>
          <w:tcPr>
            <w:tcW w:w="3060" w:type="dxa"/>
          </w:tcPr>
          <w:p w14:paraId="3C7A09A8" w14:textId="779635AC" w:rsidR="004A5201" w:rsidRPr="00282A2A" w:rsidRDefault="004A5201" w:rsidP="004A5201">
            <w:pPr>
              <w:rPr>
                <w:color w:val="0070C0"/>
              </w:rPr>
            </w:pPr>
          </w:p>
        </w:tc>
      </w:tr>
      <w:tr w:rsidR="004A5201" w14:paraId="502D4898" w14:textId="77777777" w:rsidTr="00282A2A">
        <w:sdt>
          <w:sdtPr>
            <w:alias w:val="3:00:"/>
            <w:tag w:val="3:00:"/>
            <w:id w:val="1385675334"/>
            <w:placeholder>
              <w:docPart w:val="EC0D6864AB4E46679E43B0CBD1D48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6A2746DC" w14:textId="77777777" w:rsidR="004A5201" w:rsidRDefault="004A5201" w:rsidP="004A5201">
                <w:pPr>
                  <w:pStyle w:val="Time"/>
                </w:pPr>
                <w:r>
                  <w:t>3:00</w:t>
                </w:r>
              </w:p>
            </w:tc>
          </w:sdtContent>
        </w:sdt>
        <w:tc>
          <w:tcPr>
            <w:tcW w:w="156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FD65A5B" w14:textId="77777777" w:rsidR="004A5201" w:rsidRDefault="004A5201" w:rsidP="004A5201"/>
        </w:tc>
        <w:tc>
          <w:tcPr>
            <w:tcW w:w="285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D555F99" w14:textId="77777777" w:rsidR="004A5201" w:rsidRPr="00282A2A" w:rsidRDefault="004A5201" w:rsidP="004A5201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2F416B3E" w14:textId="565B4703" w:rsidR="004A5201" w:rsidRDefault="004A5201" w:rsidP="004A5201">
            <w:pPr>
              <w:pStyle w:val="Time"/>
            </w:pPr>
          </w:p>
        </w:tc>
        <w:tc>
          <w:tcPr>
            <w:tcW w:w="1365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BBBEA42" w14:textId="77777777" w:rsidR="004A5201" w:rsidRDefault="004A5201" w:rsidP="004A5201"/>
        </w:tc>
        <w:tc>
          <w:tcPr>
            <w:tcW w:w="306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316E3C7" w14:textId="77777777" w:rsidR="004A5201" w:rsidRPr="00282A2A" w:rsidRDefault="004A5201" w:rsidP="004A5201">
            <w:pPr>
              <w:rPr>
                <w:color w:val="0070C0"/>
              </w:rPr>
            </w:pPr>
          </w:p>
        </w:tc>
      </w:tr>
      <w:tr w:rsidR="004A5201" w14:paraId="016FB9A5" w14:textId="77777777" w:rsidTr="00282A2A">
        <w:sdt>
          <w:sdtPr>
            <w:alias w:val="4:00:"/>
            <w:tag w:val="4:00:"/>
            <w:id w:val="2078391713"/>
            <w:placeholder>
              <w:docPart w:val="39513BC088794A4D8B3899C08CFC48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7446E06F" w14:textId="77777777" w:rsidR="004A5201" w:rsidRDefault="004A5201" w:rsidP="004A5201">
                <w:pPr>
                  <w:pStyle w:val="Time"/>
                </w:pPr>
                <w:r>
                  <w:t>4:00</w:t>
                </w:r>
              </w:p>
            </w:tc>
          </w:sdtContent>
        </w:sdt>
        <w:tc>
          <w:tcPr>
            <w:tcW w:w="1567" w:type="dxa"/>
          </w:tcPr>
          <w:p w14:paraId="5E1CEDC5" w14:textId="77777777" w:rsidR="004A5201" w:rsidRDefault="004A5201" w:rsidP="004A5201"/>
        </w:tc>
        <w:tc>
          <w:tcPr>
            <w:tcW w:w="2858" w:type="dxa"/>
          </w:tcPr>
          <w:p w14:paraId="16DA8AB1" w14:textId="77777777" w:rsidR="004A5201" w:rsidRPr="00282A2A" w:rsidRDefault="004A5201" w:rsidP="004A5201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59075FE5" w14:textId="77777777" w:rsidR="004A5201" w:rsidRDefault="004A5201" w:rsidP="004A5201">
            <w:pPr>
              <w:pStyle w:val="Time"/>
            </w:pPr>
          </w:p>
        </w:tc>
        <w:tc>
          <w:tcPr>
            <w:tcW w:w="1365" w:type="dxa"/>
          </w:tcPr>
          <w:p w14:paraId="0AF6CBDB" w14:textId="77777777" w:rsidR="004A5201" w:rsidRDefault="004A5201" w:rsidP="004A5201"/>
        </w:tc>
        <w:tc>
          <w:tcPr>
            <w:tcW w:w="3060" w:type="dxa"/>
          </w:tcPr>
          <w:p w14:paraId="38F7471B" w14:textId="4CD304AD" w:rsidR="004A5201" w:rsidRPr="00282A2A" w:rsidRDefault="004A5201" w:rsidP="004A5201">
            <w:pPr>
              <w:rPr>
                <w:color w:val="0070C0"/>
              </w:rPr>
            </w:pPr>
          </w:p>
        </w:tc>
      </w:tr>
      <w:tr w:rsidR="004A5201" w14:paraId="7E16AB40" w14:textId="77777777" w:rsidTr="00282A2A">
        <w:sdt>
          <w:sdtPr>
            <w:alias w:val="5:00:"/>
            <w:tag w:val="5:00:"/>
            <w:id w:val="944108880"/>
            <w:placeholder>
              <w:docPart w:val="528CBC06ACF0468C9056F61E61DDE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6319275" w14:textId="77777777" w:rsidR="004A5201" w:rsidRDefault="004A5201" w:rsidP="004A5201">
                <w:pPr>
                  <w:pStyle w:val="Time"/>
                </w:pPr>
                <w:r>
                  <w:t>5:00</w:t>
                </w:r>
              </w:p>
            </w:tc>
          </w:sdtContent>
        </w:sdt>
        <w:tc>
          <w:tcPr>
            <w:tcW w:w="156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6CC7018" w14:textId="77777777" w:rsidR="004A5201" w:rsidRDefault="004A5201" w:rsidP="004A5201"/>
        </w:tc>
        <w:tc>
          <w:tcPr>
            <w:tcW w:w="285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0BF502A4" w14:textId="77777777" w:rsidR="004A5201" w:rsidRPr="00282A2A" w:rsidRDefault="004A5201" w:rsidP="004A5201">
            <w:pPr>
              <w:rPr>
                <w:color w:val="0070C0"/>
              </w:rPr>
            </w:pPr>
          </w:p>
        </w:tc>
        <w:tc>
          <w:tcPr>
            <w:tcW w:w="637" w:type="dxa"/>
          </w:tcPr>
          <w:p w14:paraId="517310B7" w14:textId="77777777" w:rsidR="004A5201" w:rsidRDefault="004A5201" w:rsidP="004A5201">
            <w:pPr>
              <w:pStyle w:val="Time"/>
            </w:pPr>
          </w:p>
        </w:tc>
        <w:tc>
          <w:tcPr>
            <w:tcW w:w="1365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6550CBB" w14:textId="77777777" w:rsidR="004A5201" w:rsidRDefault="004A5201" w:rsidP="004A5201"/>
        </w:tc>
        <w:tc>
          <w:tcPr>
            <w:tcW w:w="306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7D62A04" w14:textId="253241D1" w:rsidR="004A5201" w:rsidRPr="00282A2A" w:rsidRDefault="004A5201" w:rsidP="004A5201">
            <w:pPr>
              <w:rPr>
                <w:color w:val="0070C0"/>
              </w:rPr>
            </w:pPr>
          </w:p>
        </w:tc>
      </w:tr>
    </w:tbl>
    <w:p w14:paraId="46B4A13F" w14:textId="22E97F28" w:rsidR="006B65AE" w:rsidRDefault="002E1682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51886" wp14:editId="116E088F">
                <wp:simplePos x="0" y="0"/>
                <wp:positionH relativeFrom="column">
                  <wp:posOffset>3254237</wp:posOffset>
                </wp:positionH>
                <wp:positionV relativeFrom="paragraph">
                  <wp:posOffset>749631</wp:posOffset>
                </wp:positionV>
                <wp:extent cx="2146852" cy="1293744"/>
                <wp:effectExtent l="57150" t="38100" r="82550" b="971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12937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F919F" w14:textId="70EFF407" w:rsidR="005A5B00" w:rsidRDefault="005A5B00">
                            <w:pPr>
                              <w:rPr>
                                <w:rFonts w:ascii="Cooper Black" w:hAnsi="Cooper Black"/>
                                <w:color w:val="365F91" w:themeColor="accent1" w:themeShade="BF"/>
                                <w:sz w:val="24"/>
                                <w:szCs w:val="32"/>
                              </w:rPr>
                            </w:pPr>
                            <w:r w:rsidRPr="00326902">
                              <w:rPr>
                                <w:rFonts w:ascii="Cooper Black" w:hAnsi="Cooper Black"/>
                                <w:color w:val="365F91" w:themeColor="accent1" w:themeShade="BF"/>
                                <w:sz w:val="24"/>
                                <w:szCs w:val="32"/>
                              </w:rPr>
                              <w:t xml:space="preserve">Make sure to check out the DePaul Student Success </w:t>
                            </w:r>
                            <w:r w:rsidR="00C25E51" w:rsidRPr="00326902">
                              <w:rPr>
                                <w:rFonts w:ascii="Cooper Black" w:hAnsi="Cooper Black"/>
                                <w:color w:val="365F91" w:themeColor="accent1" w:themeShade="BF"/>
                                <w:sz w:val="24"/>
                                <w:szCs w:val="32"/>
                              </w:rPr>
                              <w:t>website for weekly/daily academic and wellness challenges!!</w:t>
                            </w:r>
                          </w:p>
                          <w:p w14:paraId="407191CD" w14:textId="09182F37" w:rsidR="009D6636" w:rsidRPr="00326902" w:rsidRDefault="009D6636">
                            <w:pPr>
                              <w:rPr>
                                <w:rFonts w:ascii="Cooper Black" w:hAnsi="Cooper Black"/>
                                <w:color w:val="365F91" w:themeColor="accent1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365F91" w:themeColor="accent1" w:themeShade="BF"/>
                                <w:sz w:val="24"/>
                                <w:szCs w:val="32"/>
                              </w:rPr>
                              <w:t>(insert hyperlink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518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6.25pt;margin-top:59.05pt;width:169.05pt;height:10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92F919F" w14:textId="70EFF407" w:rsidR="005A5B00" w:rsidRDefault="005A5B00">
                      <w:pPr>
                        <w:rPr>
                          <w:rFonts w:ascii="Cooper Black" w:hAnsi="Cooper Black"/>
                          <w:color w:val="365F91" w:themeColor="accent1" w:themeShade="BF"/>
                          <w:sz w:val="24"/>
                          <w:szCs w:val="32"/>
                        </w:rPr>
                      </w:pPr>
                      <w:r w:rsidRPr="00326902">
                        <w:rPr>
                          <w:rFonts w:ascii="Cooper Black" w:hAnsi="Cooper Black"/>
                          <w:color w:val="365F91" w:themeColor="accent1" w:themeShade="BF"/>
                          <w:sz w:val="24"/>
                          <w:szCs w:val="32"/>
                        </w:rPr>
                        <w:t xml:space="preserve">Make sure to check out the DePaul Student Success </w:t>
                      </w:r>
                      <w:r w:rsidR="00C25E51" w:rsidRPr="00326902">
                        <w:rPr>
                          <w:rFonts w:ascii="Cooper Black" w:hAnsi="Cooper Black"/>
                          <w:color w:val="365F91" w:themeColor="accent1" w:themeShade="BF"/>
                          <w:sz w:val="24"/>
                          <w:szCs w:val="32"/>
                        </w:rPr>
                        <w:t>website for weekly/daily academic and wellness challenges!!</w:t>
                      </w:r>
                    </w:p>
                    <w:p w14:paraId="407191CD" w14:textId="09182F37" w:rsidR="009D6636" w:rsidRPr="00326902" w:rsidRDefault="009D6636">
                      <w:pPr>
                        <w:rPr>
                          <w:rFonts w:ascii="Cooper Black" w:hAnsi="Cooper Black"/>
                          <w:color w:val="365F91" w:themeColor="accent1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color w:val="365F91" w:themeColor="accent1" w:themeShade="BF"/>
                          <w:sz w:val="24"/>
                          <w:szCs w:val="32"/>
                        </w:rPr>
                        <w:t>(insert hyperlink 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419E0122" wp14:editId="4CD17796">
            <wp:simplePos x="0" y="0"/>
            <wp:positionH relativeFrom="column">
              <wp:posOffset>5389880</wp:posOffset>
            </wp:positionH>
            <wp:positionV relativeFrom="paragraph">
              <wp:posOffset>8890</wp:posOffset>
            </wp:positionV>
            <wp:extent cx="1563259" cy="28810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59" cy="288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3"/>
        <w:tblW w:w="2489" w:type="pct"/>
        <w:tblLayout w:type="fixed"/>
        <w:tblLook w:val="0620" w:firstRow="1" w:lastRow="0" w:firstColumn="0" w:lastColumn="0" w:noHBand="1" w:noVBand="1"/>
      </w:tblPr>
      <w:tblGrid>
        <w:gridCol w:w="593"/>
        <w:gridCol w:w="1837"/>
        <w:gridCol w:w="2588"/>
      </w:tblGrid>
      <w:tr w:rsidR="00282A2A" w14:paraId="3EBCC7D5" w14:textId="77777777" w:rsidTr="00282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1A9AD66A" w14:textId="779D68FF" w:rsidR="00282A2A" w:rsidRDefault="00282A2A" w:rsidP="00D97428"/>
        </w:tc>
        <w:sdt>
          <w:sdtPr>
            <w:alias w:val="Friday:"/>
            <w:tag w:val="Friday:"/>
            <w:id w:val="1952520106"/>
            <w:placeholder>
              <w:docPart w:val="78AA349AB81349E89A58E55CBCCC3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7" w:type="dxa"/>
              </w:tcPr>
              <w:p w14:paraId="412062E5" w14:textId="77777777" w:rsidR="00282A2A" w:rsidRDefault="00282A2A" w:rsidP="00D97428">
                <w:pPr>
                  <w:pStyle w:val="Heading1"/>
                  <w:outlineLvl w:val="0"/>
                </w:pPr>
                <w:r w:rsidRPr="008C16EB">
                  <w:t>Friday</w:t>
                </w:r>
              </w:p>
            </w:tc>
          </w:sdtContent>
        </w:sdt>
        <w:tc>
          <w:tcPr>
            <w:tcW w:w="2588" w:type="dxa"/>
          </w:tcPr>
          <w:p w14:paraId="127EC27C" w14:textId="7A463F94" w:rsidR="00282A2A" w:rsidRPr="00282A2A" w:rsidRDefault="00282A2A" w:rsidP="00D97428">
            <w:pPr>
              <w:rPr>
                <w:color w:val="0070C0"/>
              </w:rPr>
            </w:pPr>
          </w:p>
        </w:tc>
      </w:tr>
      <w:tr w:rsidR="00282A2A" w14:paraId="1EFF49F0" w14:textId="77777777" w:rsidTr="00282A2A">
        <w:tc>
          <w:tcPr>
            <w:tcW w:w="593" w:type="dxa"/>
            <w:vAlign w:val="center"/>
          </w:tcPr>
          <w:p w14:paraId="6B4B1A55" w14:textId="77777777" w:rsidR="00282A2A" w:rsidRDefault="00282A2A" w:rsidP="00607C53">
            <w:pPr>
              <w:pStyle w:val="Time"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14:paraId="3B3E148F" w14:textId="510A6421" w:rsidR="00282A2A" w:rsidRDefault="00282A2A" w:rsidP="00607C53">
            <w:pPr>
              <w:pStyle w:val="ColumnHeading"/>
            </w:pPr>
            <w:r>
              <w:t xml:space="preserve">class </w:t>
            </w:r>
          </w:p>
        </w:tc>
        <w:tc>
          <w:tcPr>
            <w:tcW w:w="258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14:paraId="57A77828" w14:textId="0C1453E6" w:rsidR="00282A2A" w:rsidRPr="00282A2A" w:rsidRDefault="00282A2A" w:rsidP="00607C53">
            <w:pPr>
              <w:pStyle w:val="ColumnHeading"/>
              <w:rPr>
                <w:color w:val="0070C0"/>
              </w:rPr>
            </w:pPr>
            <w:r w:rsidRPr="00282A2A">
              <w:rPr>
                <w:color w:val="0070C0"/>
              </w:rPr>
              <w:t>assignment</w:t>
            </w:r>
          </w:p>
        </w:tc>
      </w:tr>
      <w:tr w:rsidR="00282A2A" w14:paraId="4B9F4CD4" w14:textId="77777777" w:rsidTr="00282A2A">
        <w:sdt>
          <w:sdtPr>
            <w:alias w:val="8:oo:"/>
            <w:tag w:val="8:oo:"/>
            <w:id w:val="1118948884"/>
            <w:placeholder>
              <w:docPart w:val="0C433D47ACD5458DA2651DDB1CE7C9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42C43D86" w14:textId="77777777" w:rsidR="00282A2A" w:rsidRDefault="00282A2A" w:rsidP="00D97428">
                <w:pPr>
                  <w:pStyle w:val="Time"/>
                </w:pPr>
                <w:r>
                  <w:t>8:oo</w:t>
                </w:r>
              </w:p>
            </w:tc>
          </w:sdtContent>
        </w:sdt>
        <w:tc>
          <w:tcPr>
            <w:tcW w:w="1837" w:type="dxa"/>
            <w:vAlign w:val="center"/>
          </w:tcPr>
          <w:p w14:paraId="7D792680" w14:textId="77777777" w:rsidR="00282A2A" w:rsidRDefault="00282A2A" w:rsidP="00D97428"/>
        </w:tc>
        <w:tc>
          <w:tcPr>
            <w:tcW w:w="2588" w:type="dxa"/>
            <w:vAlign w:val="center"/>
          </w:tcPr>
          <w:p w14:paraId="2BC70120" w14:textId="67679EB5" w:rsidR="00282A2A" w:rsidRPr="00282A2A" w:rsidRDefault="00282A2A" w:rsidP="00D97428">
            <w:pPr>
              <w:rPr>
                <w:color w:val="0070C0"/>
              </w:rPr>
            </w:pPr>
          </w:p>
        </w:tc>
      </w:tr>
      <w:tr w:rsidR="00282A2A" w14:paraId="4AD2A519" w14:textId="77777777" w:rsidTr="00282A2A">
        <w:sdt>
          <w:sdtPr>
            <w:alias w:val="9:00:"/>
            <w:tag w:val="9:00:"/>
            <w:id w:val="-497346299"/>
            <w:placeholder>
              <w:docPart w:val="12FE1275DC0A46B887AEF9DEFE413B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95331DD" w14:textId="77777777" w:rsidR="00282A2A" w:rsidRDefault="00282A2A" w:rsidP="00D97428">
                <w:pPr>
                  <w:pStyle w:val="Time"/>
                </w:pPr>
                <w:r>
                  <w:t>9:00</w:t>
                </w:r>
              </w:p>
            </w:tc>
          </w:sdtContent>
        </w:sdt>
        <w:tc>
          <w:tcPr>
            <w:tcW w:w="183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7ACC4C0" w14:textId="77777777" w:rsidR="00282A2A" w:rsidRDefault="00282A2A" w:rsidP="00D97428"/>
        </w:tc>
        <w:tc>
          <w:tcPr>
            <w:tcW w:w="258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A04CEF1" w14:textId="77777777" w:rsidR="00282A2A" w:rsidRPr="00282A2A" w:rsidRDefault="00282A2A" w:rsidP="00D97428">
            <w:pPr>
              <w:rPr>
                <w:color w:val="0070C0"/>
              </w:rPr>
            </w:pPr>
          </w:p>
        </w:tc>
      </w:tr>
      <w:tr w:rsidR="006D5D1E" w14:paraId="0BFCFB82" w14:textId="77777777" w:rsidTr="00282A2A">
        <w:sdt>
          <w:sdtPr>
            <w:alias w:val="10:00:"/>
            <w:tag w:val="10:00:"/>
            <w:id w:val="885923612"/>
            <w:placeholder>
              <w:docPart w:val="DD6D132B35C84A47BA535F12FBB1BA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E14879A" w14:textId="77777777" w:rsidR="006D5D1E" w:rsidRDefault="006D5D1E" w:rsidP="006D5D1E">
                <w:pPr>
                  <w:pStyle w:val="Time"/>
                </w:pPr>
                <w:r>
                  <w:t>10:00</w:t>
                </w:r>
              </w:p>
            </w:tc>
          </w:sdtContent>
        </w:sdt>
        <w:tc>
          <w:tcPr>
            <w:tcW w:w="1837" w:type="dxa"/>
          </w:tcPr>
          <w:p w14:paraId="44A2D86A" w14:textId="58565F71" w:rsidR="006D5D1E" w:rsidRDefault="006D5D1E" w:rsidP="006D5D1E">
            <w:r>
              <w:t>Take a Break!</w:t>
            </w:r>
          </w:p>
        </w:tc>
        <w:tc>
          <w:tcPr>
            <w:tcW w:w="2588" w:type="dxa"/>
          </w:tcPr>
          <w:p w14:paraId="36554090" w14:textId="049859AE" w:rsidR="006D5D1E" w:rsidRPr="00282A2A" w:rsidRDefault="006D5D1E" w:rsidP="006D5D1E">
            <w:pPr>
              <w:rPr>
                <w:color w:val="0070C0"/>
              </w:rPr>
            </w:pPr>
            <w:r w:rsidRPr="00282A2A">
              <w:rPr>
                <w:color w:val="0070C0"/>
              </w:rPr>
              <w:t>Go on a walk or bike ride!</w:t>
            </w:r>
          </w:p>
        </w:tc>
      </w:tr>
      <w:tr w:rsidR="006D5D1E" w14:paraId="4AE22441" w14:textId="77777777" w:rsidTr="00282A2A">
        <w:sdt>
          <w:sdtPr>
            <w:alias w:val="11:00:"/>
            <w:tag w:val="11:00:"/>
            <w:id w:val="-996348503"/>
            <w:placeholder>
              <w:docPart w:val="F52C4AC3A27E43C68C25C6212AC9BB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3496127" w14:textId="77777777" w:rsidR="006D5D1E" w:rsidRDefault="006D5D1E" w:rsidP="006D5D1E">
                <w:pPr>
                  <w:pStyle w:val="Time"/>
                </w:pPr>
                <w:r>
                  <w:t>11:00</w:t>
                </w:r>
              </w:p>
            </w:tc>
          </w:sdtContent>
        </w:sdt>
        <w:tc>
          <w:tcPr>
            <w:tcW w:w="183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120CE1D" w14:textId="4CF9B221" w:rsidR="006D5D1E" w:rsidRDefault="006D5D1E" w:rsidP="006D5D1E"/>
        </w:tc>
        <w:tc>
          <w:tcPr>
            <w:tcW w:w="258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2900A2D" w14:textId="5F013922" w:rsidR="006D5D1E" w:rsidRPr="00282A2A" w:rsidRDefault="006D5D1E" w:rsidP="006D5D1E">
            <w:pPr>
              <w:rPr>
                <w:color w:val="0070C0"/>
              </w:rPr>
            </w:pPr>
          </w:p>
        </w:tc>
      </w:tr>
      <w:tr w:rsidR="006D5D1E" w14:paraId="2EA2F2CE" w14:textId="77777777" w:rsidTr="00282A2A">
        <w:sdt>
          <w:sdtPr>
            <w:alias w:val="12:00:"/>
            <w:tag w:val="12:00:"/>
            <w:id w:val="-699697750"/>
            <w:placeholder>
              <w:docPart w:val="6C9A964CF54144A88829DD2F62D62B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6095A1DC" w14:textId="77777777" w:rsidR="006D5D1E" w:rsidRDefault="006D5D1E" w:rsidP="006D5D1E">
                <w:pPr>
                  <w:pStyle w:val="Time"/>
                </w:pPr>
                <w:r>
                  <w:t>12:00</w:t>
                </w:r>
              </w:p>
            </w:tc>
          </w:sdtContent>
        </w:sdt>
        <w:tc>
          <w:tcPr>
            <w:tcW w:w="1837" w:type="dxa"/>
          </w:tcPr>
          <w:p w14:paraId="676F635D" w14:textId="23186F10" w:rsidR="006D5D1E" w:rsidRDefault="006D5D1E" w:rsidP="006D5D1E">
            <w:r>
              <w:t>Make lunch!</w:t>
            </w:r>
          </w:p>
        </w:tc>
        <w:tc>
          <w:tcPr>
            <w:tcW w:w="2588" w:type="dxa"/>
          </w:tcPr>
          <w:p w14:paraId="3743DCF3" w14:textId="77E8FCDC" w:rsidR="006D5D1E" w:rsidRPr="00282A2A" w:rsidRDefault="00016BD9" w:rsidP="006D5D1E">
            <w:pPr>
              <w:rPr>
                <w:color w:val="0070C0"/>
              </w:rPr>
            </w:pPr>
            <w:r>
              <w:rPr>
                <w:color w:val="0070C0"/>
              </w:rPr>
              <w:t>Drink water and stay hydrated!</w:t>
            </w:r>
          </w:p>
        </w:tc>
      </w:tr>
      <w:tr w:rsidR="006D5D1E" w14:paraId="029796A8" w14:textId="77777777" w:rsidTr="00282A2A">
        <w:sdt>
          <w:sdtPr>
            <w:alias w:val="1:00:"/>
            <w:tag w:val="1:00:"/>
            <w:id w:val="1755934606"/>
            <w:placeholder>
              <w:docPart w:val="D69AEE31E6FB44D59FBED70665269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C4993D7" w14:textId="77777777" w:rsidR="006D5D1E" w:rsidRDefault="006D5D1E" w:rsidP="006D5D1E">
                <w:pPr>
                  <w:pStyle w:val="Time"/>
                </w:pPr>
                <w:r>
                  <w:t>1:00</w:t>
                </w:r>
              </w:p>
            </w:tc>
          </w:sdtContent>
        </w:sdt>
        <w:tc>
          <w:tcPr>
            <w:tcW w:w="183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DB97220" w14:textId="77777777" w:rsidR="006D5D1E" w:rsidRDefault="006D5D1E" w:rsidP="006D5D1E"/>
        </w:tc>
        <w:tc>
          <w:tcPr>
            <w:tcW w:w="258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E5C195A" w14:textId="77777777" w:rsidR="006D5D1E" w:rsidRPr="00282A2A" w:rsidRDefault="006D5D1E" w:rsidP="006D5D1E">
            <w:pPr>
              <w:rPr>
                <w:color w:val="0070C0"/>
              </w:rPr>
            </w:pPr>
          </w:p>
        </w:tc>
      </w:tr>
      <w:tr w:rsidR="006D5D1E" w14:paraId="53216566" w14:textId="77777777" w:rsidTr="00282A2A">
        <w:sdt>
          <w:sdtPr>
            <w:alias w:val="2:00:"/>
            <w:tag w:val="2:00:"/>
            <w:id w:val="-130792029"/>
            <w:placeholder>
              <w:docPart w:val="D178A08B4BD44DD2A48277FE806FAF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C7B5166" w14:textId="77777777" w:rsidR="006D5D1E" w:rsidRDefault="006D5D1E" w:rsidP="006D5D1E">
                <w:pPr>
                  <w:pStyle w:val="Time"/>
                </w:pPr>
                <w:r>
                  <w:t>2:00</w:t>
                </w:r>
              </w:p>
            </w:tc>
          </w:sdtContent>
        </w:sdt>
        <w:tc>
          <w:tcPr>
            <w:tcW w:w="1837" w:type="dxa"/>
          </w:tcPr>
          <w:p w14:paraId="71EE6988" w14:textId="77777777" w:rsidR="006D5D1E" w:rsidRDefault="006D5D1E" w:rsidP="006D5D1E"/>
        </w:tc>
        <w:tc>
          <w:tcPr>
            <w:tcW w:w="2588" w:type="dxa"/>
          </w:tcPr>
          <w:p w14:paraId="62536F12" w14:textId="77777777" w:rsidR="006D5D1E" w:rsidRPr="00282A2A" w:rsidRDefault="006D5D1E" w:rsidP="006D5D1E">
            <w:pPr>
              <w:rPr>
                <w:color w:val="0070C0"/>
              </w:rPr>
            </w:pPr>
          </w:p>
        </w:tc>
      </w:tr>
      <w:tr w:rsidR="006D5D1E" w14:paraId="02461787" w14:textId="77777777" w:rsidTr="00282A2A">
        <w:sdt>
          <w:sdtPr>
            <w:alias w:val="3:00:"/>
            <w:tag w:val="3:00:"/>
            <w:id w:val="-916785595"/>
            <w:placeholder>
              <w:docPart w:val="A4033D38C7DE46369EE5600942E3B6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433BD10C" w14:textId="77777777" w:rsidR="006D5D1E" w:rsidRDefault="006D5D1E" w:rsidP="006D5D1E">
                <w:pPr>
                  <w:pStyle w:val="Time"/>
                </w:pPr>
                <w:r>
                  <w:t>3:00</w:t>
                </w:r>
              </w:p>
            </w:tc>
          </w:sdtContent>
        </w:sdt>
        <w:tc>
          <w:tcPr>
            <w:tcW w:w="183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8CF8EC7" w14:textId="77777777" w:rsidR="006D5D1E" w:rsidRDefault="006D5D1E" w:rsidP="006D5D1E"/>
        </w:tc>
        <w:tc>
          <w:tcPr>
            <w:tcW w:w="258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DA544D3" w14:textId="350D6881" w:rsidR="006D5D1E" w:rsidRPr="00282A2A" w:rsidRDefault="006D5D1E" w:rsidP="006D5D1E">
            <w:pPr>
              <w:rPr>
                <w:color w:val="0070C0"/>
              </w:rPr>
            </w:pPr>
          </w:p>
        </w:tc>
      </w:tr>
      <w:tr w:rsidR="006D5D1E" w14:paraId="036C866B" w14:textId="77777777" w:rsidTr="00282A2A">
        <w:sdt>
          <w:sdtPr>
            <w:alias w:val="4:00:"/>
            <w:tag w:val="4:00:"/>
            <w:id w:val="892695532"/>
            <w:placeholder>
              <w:docPart w:val="6181F986933D44A49E28BB308D3601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56014685" w14:textId="77777777" w:rsidR="006D5D1E" w:rsidRDefault="006D5D1E" w:rsidP="006D5D1E">
                <w:pPr>
                  <w:pStyle w:val="Time"/>
                </w:pPr>
                <w:r>
                  <w:t>4:00</w:t>
                </w:r>
              </w:p>
            </w:tc>
          </w:sdtContent>
        </w:sdt>
        <w:tc>
          <w:tcPr>
            <w:tcW w:w="1837" w:type="dxa"/>
          </w:tcPr>
          <w:p w14:paraId="09FB4A2B" w14:textId="77777777" w:rsidR="006D5D1E" w:rsidRDefault="006D5D1E" w:rsidP="006D5D1E"/>
        </w:tc>
        <w:tc>
          <w:tcPr>
            <w:tcW w:w="2588" w:type="dxa"/>
          </w:tcPr>
          <w:p w14:paraId="085902AE" w14:textId="0592E691" w:rsidR="006D5D1E" w:rsidRPr="00282A2A" w:rsidRDefault="006D5D1E" w:rsidP="006D5D1E">
            <w:pPr>
              <w:rPr>
                <w:color w:val="0070C0"/>
              </w:rPr>
            </w:pPr>
          </w:p>
        </w:tc>
      </w:tr>
      <w:tr w:rsidR="006D5D1E" w14:paraId="12BC7BBE" w14:textId="77777777" w:rsidTr="00282A2A">
        <w:sdt>
          <w:sdtPr>
            <w:alias w:val="5:00:"/>
            <w:tag w:val="5:00:"/>
            <w:id w:val="1968467627"/>
            <w:placeholder>
              <w:docPart w:val="F4E60EB08EC44573B159CF46C14221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756D5789" w14:textId="77777777" w:rsidR="006D5D1E" w:rsidRDefault="006D5D1E" w:rsidP="006D5D1E">
                <w:pPr>
                  <w:pStyle w:val="Time"/>
                </w:pPr>
                <w:r>
                  <w:t>5:00</w:t>
                </w:r>
              </w:p>
            </w:tc>
          </w:sdtContent>
        </w:sdt>
        <w:tc>
          <w:tcPr>
            <w:tcW w:w="183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C42A76" w14:textId="77777777" w:rsidR="006D5D1E" w:rsidRDefault="006D5D1E" w:rsidP="006D5D1E"/>
        </w:tc>
        <w:tc>
          <w:tcPr>
            <w:tcW w:w="258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69DEF45" w14:textId="5DFDE032" w:rsidR="006D5D1E" w:rsidRPr="00282A2A" w:rsidRDefault="006D5D1E" w:rsidP="006D5D1E">
            <w:pPr>
              <w:rPr>
                <w:color w:val="0070C0"/>
              </w:rPr>
            </w:pPr>
          </w:p>
        </w:tc>
      </w:tr>
    </w:tbl>
    <w:p w14:paraId="0D4C9E18" w14:textId="367E5D3A" w:rsidR="00440EED" w:rsidRPr="00291C66" w:rsidRDefault="00CE3AE4">
      <w:r>
        <w:rPr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7B9AD917" wp14:editId="5959F03F">
            <wp:simplePos x="0" y="0"/>
            <wp:positionH relativeFrom="page">
              <wp:posOffset>984802</wp:posOffset>
            </wp:positionH>
            <wp:positionV relativeFrom="paragraph">
              <wp:posOffset>9387</wp:posOffset>
            </wp:positionV>
            <wp:extent cx="2830031" cy="564543"/>
            <wp:effectExtent l="0" t="0" r="889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8" b="22625"/>
                    <a:stretch/>
                  </pic:blipFill>
                  <pic:spPr bwMode="auto">
                    <a:xfrm>
                      <a:off x="0" y="0"/>
                      <a:ext cx="2830031" cy="5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EED" w:rsidRPr="00291C66" w:rsidSect="006B65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BABC7" w14:textId="77777777" w:rsidR="00113DDE" w:rsidRDefault="00113DDE" w:rsidP="00535661">
      <w:r>
        <w:separator/>
      </w:r>
    </w:p>
  </w:endnote>
  <w:endnote w:type="continuationSeparator" w:id="0">
    <w:p w14:paraId="5833701E" w14:textId="77777777" w:rsidR="00113DDE" w:rsidRDefault="00113DDE" w:rsidP="005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9366" w14:textId="77777777" w:rsidR="00D97428" w:rsidRDefault="00D97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A472" w14:textId="77777777" w:rsidR="00D97428" w:rsidRDefault="00D97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07AF" w14:textId="77777777" w:rsidR="00D97428" w:rsidRDefault="00D9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7EE03" w14:textId="77777777" w:rsidR="00113DDE" w:rsidRDefault="00113DDE" w:rsidP="00535661">
      <w:r>
        <w:separator/>
      </w:r>
    </w:p>
  </w:footnote>
  <w:footnote w:type="continuationSeparator" w:id="0">
    <w:p w14:paraId="766AE9A8" w14:textId="77777777" w:rsidR="00113DDE" w:rsidRDefault="00113DDE" w:rsidP="0053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76CAB" w14:textId="77777777" w:rsidR="00D97428" w:rsidRDefault="00D97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33EA" w14:textId="77777777" w:rsidR="00D97428" w:rsidRDefault="00D97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9844" w14:textId="77777777" w:rsidR="00D97428" w:rsidRDefault="00D97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1A2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56E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47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0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6C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6EB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E8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5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2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8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0B"/>
    <w:rsid w:val="00016BD9"/>
    <w:rsid w:val="0002197A"/>
    <w:rsid w:val="00047640"/>
    <w:rsid w:val="00075A82"/>
    <w:rsid w:val="00082915"/>
    <w:rsid w:val="000B0DE5"/>
    <w:rsid w:val="000C4120"/>
    <w:rsid w:val="00113DDE"/>
    <w:rsid w:val="001A7D1C"/>
    <w:rsid w:val="00282A2A"/>
    <w:rsid w:val="00291C66"/>
    <w:rsid w:val="002A14B7"/>
    <w:rsid w:val="002A2C55"/>
    <w:rsid w:val="002E1682"/>
    <w:rsid w:val="00301FBB"/>
    <w:rsid w:val="00312FE7"/>
    <w:rsid w:val="00326902"/>
    <w:rsid w:val="00440EED"/>
    <w:rsid w:val="004A5201"/>
    <w:rsid w:val="00516457"/>
    <w:rsid w:val="00535661"/>
    <w:rsid w:val="005A5B00"/>
    <w:rsid w:val="005B624C"/>
    <w:rsid w:val="00607C53"/>
    <w:rsid w:val="00612F91"/>
    <w:rsid w:val="00651201"/>
    <w:rsid w:val="006B65AE"/>
    <w:rsid w:val="006D5D1E"/>
    <w:rsid w:val="008020BC"/>
    <w:rsid w:val="0082378B"/>
    <w:rsid w:val="008255F7"/>
    <w:rsid w:val="00826000"/>
    <w:rsid w:val="008A5A34"/>
    <w:rsid w:val="008B27B3"/>
    <w:rsid w:val="008C16EB"/>
    <w:rsid w:val="00920E9F"/>
    <w:rsid w:val="009615E5"/>
    <w:rsid w:val="00971F0B"/>
    <w:rsid w:val="009D6636"/>
    <w:rsid w:val="00A73265"/>
    <w:rsid w:val="00BB7902"/>
    <w:rsid w:val="00C25121"/>
    <w:rsid w:val="00C25E51"/>
    <w:rsid w:val="00C45522"/>
    <w:rsid w:val="00C50F25"/>
    <w:rsid w:val="00CA15D5"/>
    <w:rsid w:val="00CE3AE4"/>
    <w:rsid w:val="00CF65E7"/>
    <w:rsid w:val="00D13E5A"/>
    <w:rsid w:val="00D52DA7"/>
    <w:rsid w:val="00D55861"/>
    <w:rsid w:val="00D97428"/>
    <w:rsid w:val="00DC2925"/>
    <w:rsid w:val="00DD4D7A"/>
    <w:rsid w:val="00DD700E"/>
    <w:rsid w:val="00DE73E8"/>
    <w:rsid w:val="00E15AB5"/>
    <w:rsid w:val="00E76553"/>
    <w:rsid w:val="00EA567A"/>
    <w:rsid w:val="00EB24DC"/>
    <w:rsid w:val="00EF6E19"/>
    <w:rsid w:val="00F2513C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7D0B73"/>
  <w15:docId w15:val="{8B25EB4C-6FE1-437C-BA2A-4B2CC88B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14" w:unhideWhenUsed="1" w:qFormat="1"/>
    <w:lsdException w:name="Emphasis" w:semiHidden="1" w:uiPriority="1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121"/>
    <w:pPr>
      <w:spacing w:after="0" w:line="240" w:lineRule="auto"/>
    </w:pPr>
    <w:rPr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75A8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A82"/>
    <w:pPr>
      <w:contextualSpacing/>
      <w:outlineLvl w:val="1"/>
    </w:pPr>
    <w:rPr>
      <w:rFonts w:asciiTheme="majorHAnsi" w:hAnsiTheme="majorHAnsi"/>
      <w:caps/>
      <w:color w:val="000000" w:themeColor="text1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25121"/>
    <w:pPr>
      <w:outlineLvl w:val="3"/>
    </w:pPr>
    <w:rPr>
      <w:rFonts w:asciiTheme="majorHAnsi" w:hAnsiTheme="majorHAnsi"/>
      <w:b/>
      <w:caps/>
      <w:color w:val="auto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25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B65AE"/>
    <w:pPr>
      <w:spacing w:after="0" w:line="240" w:lineRule="auto"/>
    </w:pPr>
    <w:tblPr/>
  </w:style>
  <w:style w:type="character" w:customStyle="1" w:styleId="Heading1Char">
    <w:name w:val="Heading 1 Char"/>
    <w:basedOn w:val="DefaultParagraphFont"/>
    <w:link w:val="Heading1"/>
    <w:uiPriority w:val="9"/>
    <w:rsid w:val="00075A82"/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customStyle="1" w:styleId="Time">
    <w:name w:val="Time"/>
    <w:basedOn w:val="Normal"/>
    <w:uiPriority w:val="11"/>
    <w:qFormat/>
    <w:rsid w:val="008A5A34"/>
    <w:pPr>
      <w:jc w:val="right"/>
    </w:pPr>
    <w:rPr>
      <w:rFonts w:asciiTheme="majorHAnsi" w:hAnsiTheme="majorHAnsi"/>
      <w:color w:val="294353" w:themeColor="text2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A82"/>
    <w:rPr>
      <w:rFonts w:asciiTheme="majorHAnsi" w:hAnsiTheme="majorHAnsi"/>
      <w:caps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21"/>
    <w:rPr>
      <w:rFonts w:asciiTheme="majorHAnsi" w:eastAsiaTheme="majorEastAsia" w:hAnsiTheme="majorHAnsi" w:cstheme="majorBidi"/>
      <w:b/>
      <w:bCs/>
      <w:color w:val="365F91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4"/>
    <w:qFormat/>
    <w:rsid w:val="00075A82"/>
    <w:pPr>
      <w:jc w:val="center"/>
    </w:pPr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121"/>
    <w:rPr>
      <w:rFonts w:asciiTheme="majorHAnsi" w:hAnsiTheme="majorHAnsi"/>
      <w:b/>
      <w:caps/>
      <w:spacing w:val="10"/>
      <w:sz w:val="18"/>
    </w:rPr>
  </w:style>
  <w:style w:type="paragraph" w:customStyle="1" w:styleId="ColumnHeading">
    <w:name w:val="Column Heading"/>
    <w:basedOn w:val="Heading4"/>
    <w:uiPriority w:val="10"/>
    <w:qFormat/>
    <w:rsid w:val="00FC665E"/>
    <w:rPr>
      <w:b w:val="0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character" w:customStyle="1" w:styleId="TitleChar">
    <w:name w:val="Title Char"/>
    <w:basedOn w:val="DefaultParagraphFont"/>
    <w:link w:val="Title"/>
    <w:uiPriority w:val="4"/>
    <w:rsid w:val="00075A82"/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C2512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21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12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12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121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12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2512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2512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25121"/>
    <w:rPr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512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121"/>
    <w:rPr>
      <w:color w:val="595959" w:themeColor="text1" w:themeTint="A6"/>
      <w:shd w:val="clear" w:color="auto" w:fill="E1DFDD"/>
    </w:rPr>
  </w:style>
  <w:style w:type="table" w:styleId="PlainTable3">
    <w:name w:val="Plain Table 3"/>
    <w:basedOn w:val="TableNormal"/>
    <w:uiPriority w:val="43"/>
    <w:rsid w:val="00607C53"/>
    <w:pPr>
      <w:spacing w:after="0" w:line="240" w:lineRule="auto"/>
    </w:p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07\AppData\Roaming\Microsoft\Templates\Weekly%20appoint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DF7C0179A04BB5B265C5100166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F63E-368D-429C-B129-AD7883FC5A1A}"/>
      </w:docPartPr>
      <w:docPartBody>
        <w:p w:rsidR="002C4BD4" w:rsidRDefault="006E6A73">
          <w:pPr>
            <w:pStyle w:val="D7DF7C0179A04BB5B265C510016617F8"/>
          </w:pPr>
          <w:r w:rsidRPr="00826000">
            <w:t>Week</w:t>
          </w:r>
          <w:r w:rsidRPr="00EA567A">
            <w:t xml:space="preserve"> of</w:t>
          </w:r>
        </w:p>
      </w:docPartBody>
    </w:docPart>
    <w:docPart>
      <w:docPartPr>
        <w:name w:val="1F3FBF617D7E484A86870AE43AE5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4178-457F-488C-A29C-355C476549AF}"/>
      </w:docPartPr>
      <w:docPartBody>
        <w:p w:rsidR="002C4BD4" w:rsidRDefault="006E6A73">
          <w:pPr>
            <w:pStyle w:val="1F3FBF617D7E484A86870AE43AE57B2F"/>
          </w:pPr>
          <w:r w:rsidRPr="00826000">
            <w:t>Monday</w:t>
          </w:r>
        </w:p>
      </w:docPartBody>
    </w:docPart>
    <w:docPart>
      <w:docPartPr>
        <w:name w:val="E6500B023947435895385AE938D5C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5EF9-19B3-4DBD-A366-D5CE0F2ACCDD}"/>
      </w:docPartPr>
      <w:docPartBody>
        <w:p w:rsidR="002C4BD4" w:rsidRDefault="006E6A73">
          <w:pPr>
            <w:pStyle w:val="E6500B023947435895385AE938D5CA65"/>
          </w:pPr>
          <w:r>
            <w:t>8:oo</w:t>
          </w:r>
        </w:p>
      </w:docPartBody>
    </w:docPart>
    <w:docPart>
      <w:docPartPr>
        <w:name w:val="0405EF6BF3B044CAA1CDC5B79830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1155-4398-4982-BA94-574CA0CC1211}"/>
      </w:docPartPr>
      <w:docPartBody>
        <w:p w:rsidR="002C4BD4" w:rsidRDefault="006E6A73">
          <w:pPr>
            <w:pStyle w:val="0405EF6BF3B044CAA1CDC5B798303823"/>
          </w:pPr>
          <w:r>
            <w:t>9:00</w:t>
          </w:r>
        </w:p>
      </w:docPartBody>
    </w:docPart>
    <w:docPart>
      <w:docPartPr>
        <w:name w:val="7FF442F4BC384E3C9D1C8FFB0D4D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6A83-6A96-432B-8C9F-A2C58C5C6D0F}"/>
      </w:docPartPr>
      <w:docPartBody>
        <w:p w:rsidR="002C4BD4" w:rsidRDefault="006E6A73">
          <w:pPr>
            <w:pStyle w:val="7FF442F4BC384E3C9D1C8FFB0D4D8BB0"/>
          </w:pPr>
          <w:r w:rsidRPr="00D52DA7">
            <w:t>Wednesday</w:t>
          </w:r>
        </w:p>
      </w:docPartBody>
    </w:docPart>
    <w:docPart>
      <w:docPartPr>
        <w:name w:val="91A1A098482B407E9D586842CCE9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3AC4-B59D-448F-AFAE-28725ED6443B}"/>
      </w:docPartPr>
      <w:docPartBody>
        <w:p w:rsidR="002C4BD4" w:rsidRDefault="006E6A73">
          <w:pPr>
            <w:pStyle w:val="91A1A098482B407E9D586842CCE9618A"/>
          </w:pPr>
          <w:r w:rsidRPr="00D52DA7">
            <w:t>Thursday</w:t>
          </w:r>
        </w:p>
      </w:docPartBody>
    </w:docPart>
    <w:docPart>
      <w:docPartPr>
        <w:name w:val="379F2EBFA9834DDC92F9075613BD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7CC6-C493-4DDA-B6B4-3547D5F434E7}"/>
      </w:docPartPr>
      <w:docPartBody>
        <w:p w:rsidR="002C4BD4" w:rsidRDefault="006E6A73">
          <w:pPr>
            <w:pStyle w:val="379F2EBFA9834DDC92F9075613BDE5FC"/>
          </w:pPr>
          <w:r>
            <w:t>8:oo</w:t>
          </w:r>
        </w:p>
      </w:docPartBody>
    </w:docPart>
    <w:docPart>
      <w:docPartPr>
        <w:name w:val="CE4BE9C4F7B944028826C3327756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7CF4-7AB7-473A-ABBF-2701A1D57CA8}"/>
      </w:docPartPr>
      <w:docPartBody>
        <w:p w:rsidR="002C4BD4" w:rsidRDefault="006E6A73">
          <w:pPr>
            <w:pStyle w:val="CE4BE9C4F7B944028826C3327756E3BF"/>
          </w:pPr>
          <w:r>
            <w:t>9:00</w:t>
          </w:r>
        </w:p>
      </w:docPartBody>
    </w:docPart>
    <w:docPart>
      <w:docPartPr>
        <w:name w:val="78AA349AB81349E89A58E55CBCCC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FE57-53B0-41C9-9648-1A5A8830B7D9}"/>
      </w:docPartPr>
      <w:docPartBody>
        <w:p w:rsidR="002C4BD4" w:rsidRDefault="00542604" w:rsidP="00542604">
          <w:pPr>
            <w:pStyle w:val="78AA349AB81349E89A58E55CBCCC339C"/>
          </w:pPr>
          <w:r w:rsidRPr="008C16EB">
            <w:t>Friday</w:t>
          </w:r>
        </w:p>
      </w:docPartBody>
    </w:docPart>
    <w:docPart>
      <w:docPartPr>
        <w:name w:val="0C433D47ACD5458DA2651DDB1CE7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836E-3A76-4AAB-83CE-5114C91D2271}"/>
      </w:docPartPr>
      <w:docPartBody>
        <w:p w:rsidR="002C4BD4" w:rsidRDefault="00542604" w:rsidP="00542604">
          <w:pPr>
            <w:pStyle w:val="0C433D47ACD5458DA2651DDB1CE7C940"/>
          </w:pPr>
          <w:r>
            <w:t>8:oo</w:t>
          </w:r>
        </w:p>
      </w:docPartBody>
    </w:docPart>
    <w:docPart>
      <w:docPartPr>
        <w:name w:val="12FE1275DC0A46B887AEF9DEFE41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36E4-A349-4DF5-80C0-2B5CEB022C86}"/>
      </w:docPartPr>
      <w:docPartBody>
        <w:p w:rsidR="002C4BD4" w:rsidRDefault="00542604" w:rsidP="00542604">
          <w:pPr>
            <w:pStyle w:val="12FE1275DC0A46B887AEF9DEFE413B04"/>
          </w:pPr>
          <w:r>
            <w:t>9:00</w:t>
          </w:r>
        </w:p>
      </w:docPartBody>
    </w:docPart>
    <w:docPart>
      <w:docPartPr>
        <w:name w:val="DD6D132B35C84A47BA535F12FBB1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9583-54E9-43CE-85FE-BBCF05080980}"/>
      </w:docPartPr>
      <w:docPartBody>
        <w:p w:rsidR="00FD0A73" w:rsidRDefault="002C4BD4" w:rsidP="002C4BD4">
          <w:pPr>
            <w:pStyle w:val="DD6D132B35C84A47BA535F12FBB1BAB5"/>
          </w:pPr>
          <w:r>
            <w:t>10:00</w:t>
          </w:r>
        </w:p>
      </w:docPartBody>
    </w:docPart>
    <w:docPart>
      <w:docPartPr>
        <w:name w:val="F52C4AC3A27E43C68C25C6212AC9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BEFD-28CE-4E56-B235-13EFC26E9448}"/>
      </w:docPartPr>
      <w:docPartBody>
        <w:p w:rsidR="00FD0A73" w:rsidRDefault="002C4BD4" w:rsidP="002C4BD4">
          <w:pPr>
            <w:pStyle w:val="F52C4AC3A27E43C68C25C6212AC9BB8A"/>
          </w:pPr>
          <w:r>
            <w:t>11:00</w:t>
          </w:r>
        </w:p>
      </w:docPartBody>
    </w:docPart>
    <w:docPart>
      <w:docPartPr>
        <w:name w:val="6C9A964CF54144A88829DD2F62D6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CD17-EADA-478A-9A2E-A6CD7E2DC589}"/>
      </w:docPartPr>
      <w:docPartBody>
        <w:p w:rsidR="00FD0A73" w:rsidRDefault="002C4BD4" w:rsidP="002C4BD4">
          <w:pPr>
            <w:pStyle w:val="6C9A964CF54144A88829DD2F62D62BC2"/>
          </w:pPr>
          <w:r>
            <w:t>12:00</w:t>
          </w:r>
        </w:p>
      </w:docPartBody>
    </w:docPart>
    <w:docPart>
      <w:docPartPr>
        <w:name w:val="D69AEE31E6FB44D59FBED7066526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7CF4-2819-4F48-93FB-324340FD25DA}"/>
      </w:docPartPr>
      <w:docPartBody>
        <w:p w:rsidR="00FD0A73" w:rsidRDefault="002C4BD4" w:rsidP="002C4BD4">
          <w:pPr>
            <w:pStyle w:val="D69AEE31E6FB44D59FBED7066526908B"/>
          </w:pPr>
          <w:r>
            <w:t>1:00</w:t>
          </w:r>
        </w:p>
      </w:docPartBody>
    </w:docPart>
    <w:docPart>
      <w:docPartPr>
        <w:name w:val="D178A08B4BD44DD2A48277FE806F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AA95-A17B-41CC-966D-EC95A05B113B}"/>
      </w:docPartPr>
      <w:docPartBody>
        <w:p w:rsidR="00FD0A73" w:rsidRDefault="002C4BD4" w:rsidP="002C4BD4">
          <w:pPr>
            <w:pStyle w:val="D178A08B4BD44DD2A48277FE806FAFDC"/>
          </w:pPr>
          <w:r>
            <w:t>2:00</w:t>
          </w:r>
        </w:p>
      </w:docPartBody>
    </w:docPart>
    <w:docPart>
      <w:docPartPr>
        <w:name w:val="A4033D38C7DE46369EE5600942E3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54A-DA61-42CF-B5D7-2AFA69119D6E}"/>
      </w:docPartPr>
      <w:docPartBody>
        <w:p w:rsidR="00FD0A73" w:rsidRDefault="002C4BD4" w:rsidP="002C4BD4">
          <w:pPr>
            <w:pStyle w:val="A4033D38C7DE46369EE5600942E3B67D"/>
          </w:pPr>
          <w:r>
            <w:t>3:00</w:t>
          </w:r>
        </w:p>
      </w:docPartBody>
    </w:docPart>
    <w:docPart>
      <w:docPartPr>
        <w:name w:val="6181F986933D44A49E28BB308D36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BFF1-AC20-4B6B-96C2-D3C023578711}"/>
      </w:docPartPr>
      <w:docPartBody>
        <w:p w:rsidR="00FD0A73" w:rsidRDefault="002C4BD4" w:rsidP="002C4BD4">
          <w:pPr>
            <w:pStyle w:val="6181F986933D44A49E28BB308D3601FB"/>
          </w:pPr>
          <w:r>
            <w:t>4:00</w:t>
          </w:r>
        </w:p>
      </w:docPartBody>
    </w:docPart>
    <w:docPart>
      <w:docPartPr>
        <w:name w:val="F4E60EB08EC44573B159CF46C142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7D59-559C-4E23-AAAE-AD294CA2E810}"/>
      </w:docPartPr>
      <w:docPartBody>
        <w:p w:rsidR="00FD0A73" w:rsidRDefault="002C4BD4" w:rsidP="002C4BD4">
          <w:pPr>
            <w:pStyle w:val="F4E60EB08EC44573B159CF46C14221FF"/>
          </w:pPr>
          <w:r>
            <w:t>5:00</w:t>
          </w:r>
        </w:p>
      </w:docPartBody>
    </w:docPart>
    <w:docPart>
      <w:docPartPr>
        <w:name w:val="6D5D19B9C57840C2A7C7D8F4AC79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A8181-0FB8-44D8-B780-153C82CE44B8}"/>
      </w:docPartPr>
      <w:docPartBody>
        <w:p w:rsidR="00FD0A73" w:rsidRDefault="002C4BD4" w:rsidP="002C4BD4">
          <w:pPr>
            <w:pStyle w:val="6D5D19B9C57840C2A7C7D8F4AC790FFF"/>
          </w:pPr>
          <w:r>
            <w:t>10:00</w:t>
          </w:r>
        </w:p>
      </w:docPartBody>
    </w:docPart>
    <w:docPart>
      <w:docPartPr>
        <w:name w:val="B8E0CFF1C1CA4B08991AF954A038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2EC6-7F1E-46E4-AD27-CE8B204260CD}"/>
      </w:docPartPr>
      <w:docPartBody>
        <w:p w:rsidR="00FD0A73" w:rsidRDefault="002C4BD4" w:rsidP="002C4BD4">
          <w:pPr>
            <w:pStyle w:val="B8E0CFF1C1CA4B08991AF954A038DBE2"/>
          </w:pPr>
          <w:r>
            <w:t>11:00</w:t>
          </w:r>
        </w:p>
      </w:docPartBody>
    </w:docPart>
    <w:docPart>
      <w:docPartPr>
        <w:name w:val="E2318FA116DA467094E646CB3C90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8927-FF72-451A-8200-EAD3F7642373}"/>
      </w:docPartPr>
      <w:docPartBody>
        <w:p w:rsidR="00FD0A73" w:rsidRDefault="002C4BD4" w:rsidP="002C4BD4">
          <w:pPr>
            <w:pStyle w:val="E2318FA116DA467094E646CB3C9074EC"/>
          </w:pPr>
          <w:r>
            <w:t>12:00</w:t>
          </w:r>
        </w:p>
      </w:docPartBody>
    </w:docPart>
    <w:docPart>
      <w:docPartPr>
        <w:name w:val="800E81721E2E4D52871B88FC6240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B106-644B-4C0E-85A2-FCCC164B701F}"/>
      </w:docPartPr>
      <w:docPartBody>
        <w:p w:rsidR="00FD0A73" w:rsidRDefault="002C4BD4" w:rsidP="002C4BD4">
          <w:pPr>
            <w:pStyle w:val="800E81721E2E4D52871B88FC6240944B"/>
          </w:pPr>
          <w:r>
            <w:t>1:00</w:t>
          </w:r>
        </w:p>
      </w:docPartBody>
    </w:docPart>
    <w:docPart>
      <w:docPartPr>
        <w:name w:val="44E4D3426BFD405BBAD1157AA643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5F60-CA60-45F4-A67D-CD471CEF74D1}"/>
      </w:docPartPr>
      <w:docPartBody>
        <w:p w:rsidR="00FD0A73" w:rsidRDefault="002C4BD4" w:rsidP="002C4BD4">
          <w:pPr>
            <w:pStyle w:val="44E4D3426BFD405BBAD1157AA6432C6B"/>
          </w:pPr>
          <w:r>
            <w:t>2:00</w:t>
          </w:r>
        </w:p>
      </w:docPartBody>
    </w:docPart>
    <w:docPart>
      <w:docPartPr>
        <w:name w:val="EC0D6864AB4E46679E43B0CBD1D4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8C3D-ADA4-4A2F-BB54-F190495EE17C}"/>
      </w:docPartPr>
      <w:docPartBody>
        <w:p w:rsidR="00FD0A73" w:rsidRDefault="002C4BD4" w:rsidP="002C4BD4">
          <w:pPr>
            <w:pStyle w:val="EC0D6864AB4E46679E43B0CBD1D48480"/>
          </w:pPr>
          <w:r>
            <w:t>3:00</w:t>
          </w:r>
        </w:p>
      </w:docPartBody>
    </w:docPart>
    <w:docPart>
      <w:docPartPr>
        <w:name w:val="39513BC088794A4D8B3899C08CFC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6953-4A1C-494B-A269-E3EEF61AF17C}"/>
      </w:docPartPr>
      <w:docPartBody>
        <w:p w:rsidR="00FD0A73" w:rsidRDefault="002C4BD4" w:rsidP="002C4BD4">
          <w:pPr>
            <w:pStyle w:val="39513BC088794A4D8B3899C08CFC483C"/>
          </w:pPr>
          <w:r>
            <w:t>4:00</w:t>
          </w:r>
        </w:p>
      </w:docPartBody>
    </w:docPart>
    <w:docPart>
      <w:docPartPr>
        <w:name w:val="528CBC06ACF0468C9056F61E61DD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F4F2-920B-4A92-9760-F81545A221B0}"/>
      </w:docPartPr>
      <w:docPartBody>
        <w:p w:rsidR="00FD0A73" w:rsidRDefault="002C4BD4" w:rsidP="002C4BD4">
          <w:pPr>
            <w:pStyle w:val="528CBC06ACF0468C9056F61E61DDE8E4"/>
          </w:pPr>
          <w:r>
            <w:t>5:00</w:t>
          </w:r>
        </w:p>
      </w:docPartBody>
    </w:docPart>
    <w:docPart>
      <w:docPartPr>
        <w:name w:val="8E35F291FB3242F3B4A7E6C10CD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59AF-468B-42C6-BF76-D84EFF4348E8}"/>
      </w:docPartPr>
      <w:docPartBody>
        <w:p w:rsidR="00FD0A73" w:rsidRDefault="002C4BD4" w:rsidP="002C4BD4">
          <w:pPr>
            <w:pStyle w:val="8E35F291FB3242F3B4A7E6C10CD8D3FF"/>
          </w:pPr>
          <w:r>
            <w:t>10:00</w:t>
          </w:r>
        </w:p>
      </w:docPartBody>
    </w:docPart>
    <w:docPart>
      <w:docPartPr>
        <w:name w:val="9581BB59DBFF4ADC9B2EF32FE293C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FB0AF-1BCB-458D-8CEB-0B9431836341}"/>
      </w:docPartPr>
      <w:docPartBody>
        <w:p w:rsidR="00FD0A73" w:rsidRDefault="002C4BD4" w:rsidP="002C4BD4">
          <w:pPr>
            <w:pStyle w:val="9581BB59DBFF4ADC9B2EF32FE293C87C"/>
          </w:pPr>
          <w:r>
            <w:t>11:00</w:t>
          </w:r>
        </w:p>
      </w:docPartBody>
    </w:docPart>
    <w:docPart>
      <w:docPartPr>
        <w:name w:val="E9569B2E0F004C1F9A28C1C91914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EFED-E656-4400-99B3-71AE02C1F9B6}"/>
      </w:docPartPr>
      <w:docPartBody>
        <w:p w:rsidR="00FD0A73" w:rsidRDefault="002C4BD4" w:rsidP="002C4BD4">
          <w:pPr>
            <w:pStyle w:val="E9569B2E0F004C1F9A28C1C91914B959"/>
          </w:pPr>
          <w:r>
            <w:t>12:00</w:t>
          </w:r>
        </w:p>
      </w:docPartBody>
    </w:docPart>
    <w:docPart>
      <w:docPartPr>
        <w:name w:val="38BC23E7D81D4CD1B82E2E946555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8459-8F53-429E-82EE-1114487528DF}"/>
      </w:docPartPr>
      <w:docPartBody>
        <w:p w:rsidR="00FD0A73" w:rsidRDefault="002C4BD4" w:rsidP="002C4BD4">
          <w:pPr>
            <w:pStyle w:val="38BC23E7D81D4CD1B82E2E94655542D4"/>
          </w:pPr>
          <w:r>
            <w:t>1:00</w:t>
          </w:r>
        </w:p>
      </w:docPartBody>
    </w:docPart>
    <w:docPart>
      <w:docPartPr>
        <w:name w:val="2E04055752164C43B781145ADC89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472A-D0A1-448C-8C4A-4CE022E9582E}"/>
      </w:docPartPr>
      <w:docPartBody>
        <w:p w:rsidR="00FD0A73" w:rsidRDefault="002C4BD4" w:rsidP="002C4BD4">
          <w:pPr>
            <w:pStyle w:val="2E04055752164C43B781145ADC8998F4"/>
          </w:pPr>
          <w:r>
            <w:t>2:00</w:t>
          </w:r>
        </w:p>
      </w:docPartBody>
    </w:docPart>
    <w:docPart>
      <w:docPartPr>
        <w:name w:val="2B3585C276DE4C639A311077AC7A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54A57-FEDE-432F-926E-1E0FB015C19A}"/>
      </w:docPartPr>
      <w:docPartBody>
        <w:p w:rsidR="00FD0A73" w:rsidRDefault="002C4BD4" w:rsidP="002C4BD4">
          <w:pPr>
            <w:pStyle w:val="2B3585C276DE4C639A311077AC7A152C"/>
          </w:pPr>
          <w:r>
            <w:t>3:00</w:t>
          </w:r>
        </w:p>
      </w:docPartBody>
    </w:docPart>
    <w:docPart>
      <w:docPartPr>
        <w:name w:val="D57CB15E1B1C4A94B19A8D9973B5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BE62-1116-4756-9964-BF5842DBBB5A}"/>
      </w:docPartPr>
      <w:docPartBody>
        <w:p w:rsidR="00FD0A73" w:rsidRDefault="002C4BD4" w:rsidP="002C4BD4">
          <w:pPr>
            <w:pStyle w:val="D57CB15E1B1C4A94B19A8D9973B51CDD"/>
          </w:pPr>
          <w:r>
            <w:t>4:00</w:t>
          </w:r>
        </w:p>
      </w:docPartBody>
    </w:docPart>
    <w:docPart>
      <w:docPartPr>
        <w:name w:val="678B375D72854D26ACEA263E876E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E5CC-23AD-4407-9315-97E11C186841}"/>
      </w:docPartPr>
      <w:docPartBody>
        <w:p w:rsidR="00FD0A73" w:rsidRDefault="002C4BD4" w:rsidP="002C4BD4">
          <w:pPr>
            <w:pStyle w:val="678B375D72854D26ACEA263E876ED8B7"/>
          </w:pPr>
          <w:r>
            <w:t>5:00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04"/>
    <w:rsid w:val="002C4BD4"/>
    <w:rsid w:val="0042661B"/>
    <w:rsid w:val="00542604"/>
    <w:rsid w:val="006E6A73"/>
    <w:rsid w:val="00BF653F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DF7C0179A04BB5B265C510016617F8">
    <w:name w:val="D7DF7C0179A04BB5B265C510016617F8"/>
  </w:style>
  <w:style w:type="paragraph" w:customStyle="1" w:styleId="038594C050E54F7D88037914639628AC">
    <w:name w:val="038594C050E54F7D88037914639628AC"/>
  </w:style>
  <w:style w:type="paragraph" w:customStyle="1" w:styleId="1F3FBF617D7E484A86870AE43AE57B2F">
    <w:name w:val="1F3FBF617D7E484A86870AE43AE57B2F"/>
  </w:style>
  <w:style w:type="paragraph" w:customStyle="1" w:styleId="A29DB785A5C64F0A8C02F5267A2741AD">
    <w:name w:val="A29DB785A5C64F0A8C02F5267A2741AD"/>
  </w:style>
  <w:style w:type="paragraph" w:customStyle="1" w:styleId="B3A7BE3DCE6D4328843E3DE157C7404E">
    <w:name w:val="B3A7BE3DCE6D4328843E3DE157C7404E"/>
  </w:style>
  <w:style w:type="paragraph" w:customStyle="1" w:styleId="98FAC151D0D9422AA18A4EA87A3341EE">
    <w:name w:val="98FAC151D0D9422AA18A4EA87A3341EE"/>
  </w:style>
  <w:style w:type="paragraph" w:customStyle="1" w:styleId="35A3E41527C74DEFBA421CC9F39537FE">
    <w:name w:val="35A3E41527C74DEFBA421CC9F39537FE"/>
  </w:style>
  <w:style w:type="paragraph" w:customStyle="1" w:styleId="426992DD778E49D3A8DEF4D9ACB7BBFD">
    <w:name w:val="426992DD778E49D3A8DEF4D9ACB7BBFD"/>
  </w:style>
  <w:style w:type="paragraph" w:customStyle="1" w:styleId="E6500B023947435895385AE938D5CA65">
    <w:name w:val="E6500B023947435895385AE938D5CA65"/>
  </w:style>
  <w:style w:type="paragraph" w:customStyle="1" w:styleId="72AA58F1E49245BD83550A8D737DFC1F">
    <w:name w:val="72AA58F1E49245BD83550A8D737DFC1F"/>
  </w:style>
  <w:style w:type="paragraph" w:customStyle="1" w:styleId="1836304957624A229FCEAC266A4754D7">
    <w:name w:val="1836304957624A229FCEAC266A4754D7"/>
  </w:style>
  <w:style w:type="paragraph" w:customStyle="1" w:styleId="0405EF6BF3B044CAA1CDC5B798303823">
    <w:name w:val="0405EF6BF3B044CAA1CDC5B798303823"/>
  </w:style>
  <w:style w:type="paragraph" w:customStyle="1" w:styleId="BF2C9018229C47C48236DE2736295AF7">
    <w:name w:val="BF2C9018229C47C48236DE2736295AF7"/>
  </w:style>
  <w:style w:type="paragraph" w:customStyle="1" w:styleId="4A56F5F9025F481081B23B3AFD317372">
    <w:name w:val="4A56F5F9025F481081B23B3AFD317372"/>
  </w:style>
  <w:style w:type="paragraph" w:customStyle="1" w:styleId="15D0BBE475B043F5A297FD776B782362">
    <w:name w:val="15D0BBE475B043F5A297FD776B782362"/>
  </w:style>
  <w:style w:type="paragraph" w:customStyle="1" w:styleId="AFA1288DE9064D0A8AF61875247D50D5">
    <w:name w:val="AFA1288DE9064D0A8AF61875247D50D5"/>
  </w:style>
  <w:style w:type="paragraph" w:customStyle="1" w:styleId="2C1028F105954D0C9F0411DA2092824F">
    <w:name w:val="2C1028F105954D0C9F0411DA2092824F"/>
  </w:style>
  <w:style w:type="paragraph" w:customStyle="1" w:styleId="813854D4759448BBBC1CDEA22392424E">
    <w:name w:val="813854D4759448BBBC1CDEA22392424E"/>
  </w:style>
  <w:style w:type="paragraph" w:customStyle="1" w:styleId="61955ED781244F6081E0BD2E68935024">
    <w:name w:val="61955ED781244F6081E0BD2E68935024"/>
  </w:style>
  <w:style w:type="paragraph" w:customStyle="1" w:styleId="3B7EA9B1901C4555B81A1C299F925102">
    <w:name w:val="3B7EA9B1901C4555B81A1C299F925102"/>
  </w:style>
  <w:style w:type="paragraph" w:customStyle="1" w:styleId="7FF442F4BC384E3C9D1C8FFB0D4D8BB0">
    <w:name w:val="7FF442F4BC384E3C9D1C8FFB0D4D8BB0"/>
  </w:style>
  <w:style w:type="paragraph" w:customStyle="1" w:styleId="91A1A098482B407E9D586842CCE9618A">
    <w:name w:val="91A1A098482B407E9D586842CCE9618A"/>
  </w:style>
  <w:style w:type="paragraph" w:customStyle="1" w:styleId="5C98DA8722F04A22866B7D25FB93014D">
    <w:name w:val="5C98DA8722F04A22866B7D25FB93014D"/>
  </w:style>
  <w:style w:type="paragraph" w:customStyle="1" w:styleId="2B7EE6C816BC4A2786FAD3DC3C626298">
    <w:name w:val="2B7EE6C816BC4A2786FAD3DC3C626298"/>
  </w:style>
  <w:style w:type="paragraph" w:customStyle="1" w:styleId="8DAEABD6025D4626BFA7403B5729A89B">
    <w:name w:val="8DAEABD6025D4626BFA7403B5729A89B"/>
  </w:style>
  <w:style w:type="paragraph" w:customStyle="1" w:styleId="77472CAC885947449A884703B90916BF">
    <w:name w:val="77472CAC885947449A884703B90916BF"/>
  </w:style>
  <w:style w:type="paragraph" w:customStyle="1" w:styleId="379F2EBFA9834DDC92F9075613BDE5FC">
    <w:name w:val="379F2EBFA9834DDC92F9075613BDE5FC"/>
  </w:style>
  <w:style w:type="paragraph" w:customStyle="1" w:styleId="CE4BE9C4F7B944028826C3327756E3BF">
    <w:name w:val="CE4BE9C4F7B944028826C3327756E3BF"/>
  </w:style>
  <w:style w:type="paragraph" w:customStyle="1" w:styleId="D8F1967997BD4A429335A4DE6EEF9D60">
    <w:name w:val="D8F1967997BD4A429335A4DE6EEF9D60"/>
  </w:style>
  <w:style w:type="paragraph" w:customStyle="1" w:styleId="70966F47CB754B83B91C98822BB9FEE9">
    <w:name w:val="70966F47CB754B83B91C98822BB9FEE9"/>
  </w:style>
  <w:style w:type="paragraph" w:customStyle="1" w:styleId="C8BF14706A274F709176B9C592B61B1A">
    <w:name w:val="C8BF14706A274F709176B9C592B61B1A"/>
  </w:style>
  <w:style w:type="paragraph" w:customStyle="1" w:styleId="25BE21CD2F33436984A9B5574F21A527">
    <w:name w:val="25BE21CD2F33436984A9B5574F21A527"/>
  </w:style>
  <w:style w:type="paragraph" w:customStyle="1" w:styleId="3005CBE2DEE047298CD80DC31913BC42">
    <w:name w:val="3005CBE2DEE047298CD80DC31913BC42"/>
  </w:style>
  <w:style w:type="paragraph" w:customStyle="1" w:styleId="9B8E9D2124BC4C589DA1A6E26349EBB3">
    <w:name w:val="9B8E9D2124BC4C589DA1A6E26349EBB3"/>
  </w:style>
  <w:style w:type="paragraph" w:customStyle="1" w:styleId="660344541CF94773A1BF8E178F362512">
    <w:name w:val="660344541CF94773A1BF8E178F362512"/>
  </w:style>
  <w:style w:type="paragraph" w:customStyle="1" w:styleId="D79D9535C7F2424688C4E9D2BDFEC510">
    <w:name w:val="D79D9535C7F2424688C4E9D2BDFEC510"/>
  </w:style>
  <w:style w:type="paragraph" w:customStyle="1" w:styleId="5EFFE9B0DEEE43009920D06613330DA7">
    <w:name w:val="5EFFE9B0DEEE43009920D06613330DA7"/>
  </w:style>
  <w:style w:type="paragraph" w:customStyle="1" w:styleId="CA78E4DB79D04BA1B7011E9166BA7A97">
    <w:name w:val="CA78E4DB79D04BA1B7011E9166BA7A97"/>
  </w:style>
  <w:style w:type="paragraph" w:customStyle="1" w:styleId="0413A7D5391B4D3FAFF10BC41F1567BE">
    <w:name w:val="0413A7D5391B4D3FAFF10BC41F1567BE"/>
  </w:style>
  <w:style w:type="paragraph" w:customStyle="1" w:styleId="85E7C0B8FBA140CA8F35D28FFE5429AD">
    <w:name w:val="85E7C0B8FBA140CA8F35D28FFE5429AD"/>
  </w:style>
  <w:style w:type="paragraph" w:customStyle="1" w:styleId="ED79ED4952204EA39D2329FD0F732BBE">
    <w:name w:val="ED79ED4952204EA39D2329FD0F732BBE"/>
  </w:style>
  <w:style w:type="paragraph" w:customStyle="1" w:styleId="9FE3A9275BEA4DAB9B3543D40ECD8E01">
    <w:name w:val="9FE3A9275BEA4DAB9B3543D40ECD8E01"/>
  </w:style>
  <w:style w:type="paragraph" w:customStyle="1" w:styleId="664ECC166E144909B261D4524A07EAEC">
    <w:name w:val="664ECC166E144909B261D4524A07EAEC"/>
  </w:style>
  <w:style w:type="paragraph" w:customStyle="1" w:styleId="AC4296E2C5BC40F8B1D88EE94CCC7F30">
    <w:name w:val="AC4296E2C5BC40F8B1D88EE94CCC7F30"/>
  </w:style>
  <w:style w:type="paragraph" w:customStyle="1" w:styleId="9F85AD2A25764A48B81A4F8BA2F8755E">
    <w:name w:val="9F85AD2A25764A48B81A4F8BA2F8755E"/>
  </w:style>
  <w:style w:type="paragraph" w:customStyle="1" w:styleId="AFD9E760F95E4FC4A80F9E104F25943F">
    <w:name w:val="AFD9E760F95E4FC4A80F9E104F25943F"/>
  </w:style>
  <w:style w:type="paragraph" w:customStyle="1" w:styleId="904C5B2BC6E1438CB647CD16A32677EC">
    <w:name w:val="904C5B2BC6E1438CB647CD16A32677EC"/>
  </w:style>
  <w:style w:type="paragraph" w:customStyle="1" w:styleId="BCDE6B809ED74C1FA6C1BF63B593EFB6">
    <w:name w:val="BCDE6B809ED74C1FA6C1BF63B593EFB6"/>
  </w:style>
  <w:style w:type="paragraph" w:customStyle="1" w:styleId="5986E57A57CA4F019A01D437493984A1">
    <w:name w:val="5986E57A57CA4F019A01D437493984A1"/>
  </w:style>
  <w:style w:type="paragraph" w:customStyle="1" w:styleId="F5297D8428AF4D808F1E2C8266B2A564">
    <w:name w:val="F5297D8428AF4D808F1E2C8266B2A564"/>
  </w:style>
  <w:style w:type="paragraph" w:customStyle="1" w:styleId="D4120179E8184BFF8E5BD11343F5247B">
    <w:name w:val="D4120179E8184BFF8E5BD11343F5247B"/>
  </w:style>
  <w:style w:type="paragraph" w:customStyle="1" w:styleId="1F6F9366DCD249CF9E08877EF056032A">
    <w:name w:val="1F6F9366DCD249CF9E08877EF056032A"/>
  </w:style>
  <w:style w:type="paragraph" w:customStyle="1" w:styleId="78AA349AB81349E89A58E55CBCCC339C">
    <w:name w:val="78AA349AB81349E89A58E55CBCCC339C"/>
    <w:rsid w:val="00542604"/>
  </w:style>
  <w:style w:type="paragraph" w:customStyle="1" w:styleId="0C433D47ACD5458DA2651DDB1CE7C940">
    <w:name w:val="0C433D47ACD5458DA2651DDB1CE7C940"/>
    <w:rsid w:val="00542604"/>
  </w:style>
  <w:style w:type="paragraph" w:customStyle="1" w:styleId="12FE1275DC0A46B887AEF9DEFE413B04">
    <w:name w:val="12FE1275DC0A46B887AEF9DEFE413B04"/>
    <w:rsid w:val="00542604"/>
  </w:style>
  <w:style w:type="paragraph" w:customStyle="1" w:styleId="0D9FA464C9154310BA40F5D582170E46">
    <w:name w:val="0D9FA464C9154310BA40F5D582170E46"/>
    <w:rsid w:val="00542604"/>
  </w:style>
  <w:style w:type="paragraph" w:customStyle="1" w:styleId="8375877BB23B4D28A3550A48FC10F3C6">
    <w:name w:val="8375877BB23B4D28A3550A48FC10F3C6"/>
    <w:rsid w:val="00542604"/>
  </w:style>
  <w:style w:type="paragraph" w:customStyle="1" w:styleId="65FBC30A17F54DC9B5073DCA7B839BB5">
    <w:name w:val="65FBC30A17F54DC9B5073DCA7B839BB5"/>
    <w:rsid w:val="00542604"/>
  </w:style>
  <w:style w:type="paragraph" w:customStyle="1" w:styleId="641DD15CD5B244E5831BF4968785EDBD">
    <w:name w:val="641DD15CD5B244E5831BF4968785EDBD"/>
    <w:rsid w:val="00542604"/>
  </w:style>
  <w:style w:type="paragraph" w:customStyle="1" w:styleId="4522E7C1E1984E31AB28ACF6DB31389C">
    <w:name w:val="4522E7C1E1984E31AB28ACF6DB31389C"/>
    <w:rsid w:val="00542604"/>
  </w:style>
  <w:style w:type="paragraph" w:customStyle="1" w:styleId="7D86730984C643FBB657F8A52269EC1F">
    <w:name w:val="7D86730984C643FBB657F8A52269EC1F"/>
    <w:rsid w:val="00542604"/>
  </w:style>
  <w:style w:type="paragraph" w:customStyle="1" w:styleId="F1D378FE6B084BCF9B99B392DCCC6654">
    <w:name w:val="F1D378FE6B084BCF9B99B392DCCC6654"/>
    <w:rsid w:val="00542604"/>
  </w:style>
  <w:style w:type="paragraph" w:customStyle="1" w:styleId="2646E7468FE04385B9D9B3038A004F77">
    <w:name w:val="2646E7468FE04385B9D9B3038A004F77"/>
    <w:rsid w:val="00542604"/>
  </w:style>
  <w:style w:type="paragraph" w:customStyle="1" w:styleId="DD6D132B35C84A47BA535F12FBB1BAB5">
    <w:name w:val="DD6D132B35C84A47BA535F12FBB1BAB5"/>
    <w:rsid w:val="002C4BD4"/>
  </w:style>
  <w:style w:type="paragraph" w:customStyle="1" w:styleId="F52C4AC3A27E43C68C25C6212AC9BB8A">
    <w:name w:val="F52C4AC3A27E43C68C25C6212AC9BB8A"/>
    <w:rsid w:val="002C4BD4"/>
  </w:style>
  <w:style w:type="paragraph" w:customStyle="1" w:styleId="6C9A964CF54144A88829DD2F62D62BC2">
    <w:name w:val="6C9A964CF54144A88829DD2F62D62BC2"/>
    <w:rsid w:val="002C4BD4"/>
  </w:style>
  <w:style w:type="paragraph" w:customStyle="1" w:styleId="D69AEE31E6FB44D59FBED7066526908B">
    <w:name w:val="D69AEE31E6FB44D59FBED7066526908B"/>
    <w:rsid w:val="002C4BD4"/>
  </w:style>
  <w:style w:type="paragraph" w:customStyle="1" w:styleId="D178A08B4BD44DD2A48277FE806FAFDC">
    <w:name w:val="D178A08B4BD44DD2A48277FE806FAFDC"/>
    <w:rsid w:val="002C4BD4"/>
  </w:style>
  <w:style w:type="paragraph" w:customStyle="1" w:styleId="A4033D38C7DE46369EE5600942E3B67D">
    <w:name w:val="A4033D38C7DE46369EE5600942E3B67D"/>
    <w:rsid w:val="002C4BD4"/>
  </w:style>
  <w:style w:type="paragraph" w:customStyle="1" w:styleId="6181F986933D44A49E28BB308D3601FB">
    <w:name w:val="6181F986933D44A49E28BB308D3601FB"/>
    <w:rsid w:val="002C4BD4"/>
  </w:style>
  <w:style w:type="paragraph" w:customStyle="1" w:styleId="F4E60EB08EC44573B159CF46C14221FF">
    <w:name w:val="F4E60EB08EC44573B159CF46C14221FF"/>
    <w:rsid w:val="002C4BD4"/>
  </w:style>
  <w:style w:type="paragraph" w:customStyle="1" w:styleId="E0F16C40B8C544ADB8996E929A3D5C7B">
    <w:name w:val="E0F16C40B8C544ADB8996E929A3D5C7B"/>
    <w:rsid w:val="002C4BD4"/>
  </w:style>
  <w:style w:type="paragraph" w:customStyle="1" w:styleId="79CF8F672FA04C45AC3887A001980B7B">
    <w:name w:val="79CF8F672FA04C45AC3887A001980B7B"/>
    <w:rsid w:val="002C4BD4"/>
  </w:style>
  <w:style w:type="paragraph" w:customStyle="1" w:styleId="CF2F5DC9CABB4521AB75703AD532CC9F">
    <w:name w:val="CF2F5DC9CABB4521AB75703AD532CC9F"/>
    <w:rsid w:val="002C4BD4"/>
  </w:style>
  <w:style w:type="paragraph" w:customStyle="1" w:styleId="2991AD5853A7408CB6DE3BE517C2892C">
    <w:name w:val="2991AD5853A7408CB6DE3BE517C2892C"/>
    <w:rsid w:val="002C4BD4"/>
  </w:style>
  <w:style w:type="paragraph" w:customStyle="1" w:styleId="896563F3FB354B19A2892C6412D23CBC">
    <w:name w:val="896563F3FB354B19A2892C6412D23CBC"/>
    <w:rsid w:val="002C4BD4"/>
  </w:style>
  <w:style w:type="paragraph" w:customStyle="1" w:styleId="0723CEC2342C4E61BC116EEA3D0C6A05">
    <w:name w:val="0723CEC2342C4E61BC116EEA3D0C6A05"/>
    <w:rsid w:val="002C4BD4"/>
  </w:style>
  <w:style w:type="paragraph" w:customStyle="1" w:styleId="38C3F36FFB0C44BA84F4AB552E82EC8C">
    <w:name w:val="38C3F36FFB0C44BA84F4AB552E82EC8C"/>
    <w:rsid w:val="002C4BD4"/>
  </w:style>
  <w:style w:type="paragraph" w:customStyle="1" w:styleId="1227310A93C048F0AED1F3B2047B37C2">
    <w:name w:val="1227310A93C048F0AED1F3B2047B37C2"/>
    <w:rsid w:val="002C4BD4"/>
  </w:style>
  <w:style w:type="paragraph" w:customStyle="1" w:styleId="6D5D19B9C57840C2A7C7D8F4AC790FFF">
    <w:name w:val="6D5D19B9C57840C2A7C7D8F4AC790FFF"/>
    <w:rsid w:val="002C4BD4"/>
  </w:style>
  <w:style w:type="paragraph" w:customStyle="1" w:styleId="B8E0CFF1C1CA4B08991AF954A038DBE2">
    <w:name w:val="B8E0CFF1C1CA4B08991AF954A038DBE2"/>
    <w:rsid w:val="002C4BD4"/>
  </w:style>
  <w:style w:type="paragraph" w:customStyle="1" w:styleId="E2318FA116DA467094E646CB3C9074EC">
    <w:name w:val="E2318FA116DA467094E646CB3C9074EC"/>
    <w:rsid w:val="002C4BD4"/>
  </w:style>
  <w:style w:type="paragraph" w:customStyle="1" w:styleId="800E81721E2E4D52871B88FC6240944B">
    <w:name w:val="800E81721E2E4D52871B88FC6240944B"/>
    <w:rsid w:val="002C4BD4"/>
  </w:style>
  <w:style w:type="paragraph" w:customStyle="1" w:styleId="44E4D3426BFD405BBAD1157AA6432C6B">
    <w:name w:val="44E4D3426BFD405BBAD1157AA6432C6B"/>
    <w:rsid w:val="002C4BD4"/>
  </w:style>
  <w:style w:type="paragraph" w:customStyle="1" w:styleId="EC0D6864AB4E46679E43B0CBD1D48480">
    <w:name w:val="EC0D6864AB4E46679E43B0CBD1D48480"/>
    <w:rsid w:val="002C4BD4"/>
  </w:style>
  <w:style w:type="paragraph" w:customStyle="1" w:styleId="39513BC088794A4D8B3899C08CFC483C">
    <w:name w:val="39513BC088794A4D8B3899C08CFC483C"/>
    <w:rsid w:val="002C4BD4"/>
  </w:style>
  <w:style w:type="paragraph" w:customStyle="1" w:styleId="528CBC06ACF0468C9056F61E61DDE8E4">
    <w:name w:val="528CBC06ACF0468C9056F61E61DDE8E4"/>
    <w:rsid w:val="002C4BD4"/>
  </w:style>
  <w:style w:type="paragraph" w:customStyle="1" w:styleId="7EF22F15A4384DF4B856EED1590D19E0">
    <w:name w:val="7EF22F15A4384DF4B856EED1590D19E0"/>
    <w:rsid w:val="002C4BD4"/>
  </w:style>
  <w:style w:type="paragraph" w:customStyle="1" w:styleId="E6D1E23AD32B4B88A5FB8220EF4BE383">
    <w:name w:val="E6D1E23AD32B4B88A5FB8220EF4BE383"/>
    <w:rsid w:val="002C4BD4"/>
  </w:style>
  <w:style w:type="paragraph" w:customStyle="1" w:styleId="B44755DC005E4A5D9001A327C45963F5">
    <w:name w:val="B44755DC005E4A5D9001A327C45963F5"/>
    <w:rsid w:val="002C4BD4"/>
  </w:style>
  <w:style w:type="paragraph" w:customStyle="1" w:styleId="E4F659BDE56C419EACFE4D102AEBF957">
    <w:name w:val="E4F659BDE56C419EACFE4D102AEBF957"/>
    <w:rsid w:val="002C4BD4"/>
  </w:style>
  <w:style w:type="paragraph" w:customStyle="1" w:styleId="8D733B60F7C941549DEECF9C4F5A707D">
    <w:name w:val="8D733B60F7C941549DEECF9C4F5A707D"/>
    <w:rsid w:val="002C4BD4"/>
  </w:style>
  <w:style w:type="paragraph" w:customStyle="1" w:styleId="8EA3A6E782C2406D83DB1F7464E18308">
    <w:name w:val="8EA3A6E782C2406D83DB1F7464E18308"/>
    <w:rsid w:val="002C4BD4"/>
  </w:style>
  <w:style w:type="paragraph" w:customStyle="1" w:styleId="DF33AD1E71514E40AE5FBE0939A07169">
    <w:name w:val="DF33AD1E71514E40AE5FBE0939A07169"/>
    <w:rsid w:val="002C4BD4"/>
  </w:style>
  <w:style w:type="paragraph" w:customStyle="1" w:styleId="2A5C10B48B1140EDB77EEEC043807179">
    <w:name w:val="2A5C10B48B1140EDB77EEEC043807179"/>
    <w:rsid w:val="002C4BD4"/>
  </w:style>
  <w:style w:type="paragraph" w:customStyle="1" w:styleId="8E35F291FB3242F3B4A7E6C10CD8D3FF">
    <w:name w:val="8E35F291FB3242F3B4A7E6C10CD8D3FF"/>
    <w:rsid w:val="002C4BD4"/>
  </w:style>
  <w:style w:type="paragraph" w:customStyle="1" w:styleId="9581BB59DBFF4ADC9B2EF32FE293C87C">
    <w:name w:val="9581BB59DBFF4ADC9B2EF32FE293C87C"/>
    <w:rsid w:val="002C4BD4"/>
  </w:style>
  <w:style w:type="paragraph" w:customStyle="1" w:styleId="E9569B2E0F004C1F9A28C1C91914B959">
    <w:name w:val="E9569B2E0F004C1F9A28C1C91914B959"/>
    <w:rsid w:val="002C4BD4"/>
  </w:style>
  <w:style w:type="paragraph" w:customStyle="1" w:styleId="38BC23E7D81D4CD1B82E2E94655542D4">
    <w:name w:val="38BC23E7D81D4CD1B82E2E94655542D4"/>
    <w:rsid w:val="002C4BD4"/>
  </w:style>
  <w:style w:type="paragraph" w:customStyle="1" w:styleId="2E04055752164C43B781145ADC8998F4">
    <w:name w:val="2E04055752164C43B781145ADC8998F4"/>
    <w:rsid w:val="002C4BD4"/>
  </w:style>
  <w:style w:type="paragraph" w:customStyle="1" w:styleId="2B3585C276DE4C639A311077AC7A152C">
    <w:name w:val="2B3585C276DE4C639A311077AC7A152C"/>
    <w:rsid w:val="002C4BD4"/>
  </w:style>
  <w:style w:type="paragraph" w:customStyle="1" w:styleId="D57CB15E1B1C4A94B19A8D9973B51CDD">
    <w:name w:val="D57CB15E1B1C4A94B19A8D9973B51CDD"/>
    <w:rsid w:val="002C4BD4"/>
  </w:style>
  <w:style w:type="paragraph" w:customStyle="1" w:styleId="678B375D72854D26ACEA263E876ED8B7">
    <w:name w:val="678B375D72854D26ACEA263E876ED8B7"/>
    <w:rsid w:val="002C4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294353"/>
      </a:dk2>
      <a:lt2>
        <a:srgbClr val="EEECE1"/>
      </a:lt2>
      <a:accent1>
        <a:srgbClr val="4F81BD"/>
      </a:accent1>
      <a:accent2>
        <a:srgbClr val="EB4960"/>
      </a:accent2>
      <a:accent3>
        <a:srgbClr val="F4837D"/>
      </a:accent3>
      <a:accent4>
        <a:srgbClr val="FDCEAA"/>
      </a:accent4>
      <a:accent5>
        <a:srgbClr val="463747"/>
      </a:accent5>
      <a:accent6>
        <a:srgbClr val="EF9E20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449A51A00D14D8546D5451702E709" ma:contentTypeVersion="2" ma:contentTypeDescription="Create a new document." ma:contentTypeScope="" ma:versionID="e2f53922066e5b12f5302ed876d71c91">
  <xsd:schema xmlns:xsd="http://www.w3.org/2001/XMLSchema" xmlns:xs="http://www.w3.org/2001/XMLSchema" xmlns:p="http://schemas.microsoft.com/office/2006/metadata/properties" xmlns:ns1="http://schemas.microsoft.com/sharepoint/v3" xmlns:ns2="bc978366-76fc-468e-86ec-07dde03a82e4" targetNamespace="http://schemas.microsoft.com/office/2006/metadata/properties" ma:root="true" ma:fieldsID="fcb7282ecbeaed963b838215d1c93ebb" ns1:_="" ns2:_="">
    <xsd:import namespace="http://schemas.microsoft.com/sharepoint/v3"/>
    <xsd:import namespace="bc978366-76fc-468e-86ec-07dde03a82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8366-76fc-468e-86ec-07dde03a8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3C2C50-D117-4FF1-B1F0-80681CF7CD19}"/>
</file>

<file path=customXml/itemProps2.xml><?xml version="1.0" encoding="utf-8"?>
<ds:datastoreItem xmlns:ds="http://schemas.openxmlformats.org/officeDocument/2006/customXml" ds:itemID="{540604B7-4B98-4238-8FAE-C227732E1D18}"/>
</file>

<file path=customXml/itemProps3.xml><?xml version="1.0" encoding="utf-8"?>
<ds:datastoreItem xmlns:ds="http://schemas.openxmlformats.org/officeDocument/2006/customXml" ds:itemID="{6000898B-6619-48C7-B93D-48BB0E15D005}"/>
</file>

<file path=docProps/app.xml><?xml version="1.0" encoding="utf-8"?>
<Properties xmlns="http://schemas.openxmlformats.org/officeDocument/2006/extended-properties" xmlns:vt="http://schemas.openxmlformats.org/officeDocument/2006/docPropsVTypes">
  <Template>Weekly appointment calendar</Template>
  <TotalTime>4044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Lorin Briese</dc:creator>
  <cp:keywords/>
  <cp:lastModifiedBy>Lorin Briese</cp:lastModifiedBy>
  <cp:revision>19</cp:revision>
  <cp:lastPrinted>2006-08-01T17:47:00Z</cp:lastPrinted>
  <dcterms:created xsi:type="dcterms:W3CDTF">2020-05-05T19:54:00Z</dcterms:created>
  <dcterms:modified xsi:type="dcterms:W3CDTF">2020-07-03T22:21:00Z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0x010100E7C449A51A00D14D8546D5451702E709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